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FD8B" w14:textId="77777777" w:rsidR="00530FE9" w:rsidRDefault="00530FE9" w:rsidP="00CE50D8">
      <w:pPr>
        <w:pStyle w:val="Nessunaspaziatura"/>
        <w:jc w:val="center"/>
        <w:sectPr w:rsidR="00530FE9" w:rsidSect="00F65BD9">
          <w:headerReference w:type="default" r:id="rId8"/>
          <w:footerReference w:type="default" r:id="rId9"/>
          <w:pgSz w:w="11906" w:h="16838" w:code="9"/>
          <w:pgMar w:top="1418" w:right="1701" w:bottom="1134" w:left="1701" w:header="709" w:footer="709" w:gutter="0"/>
          <w:pgNumType w:start="5"/>
          <w:cols w:space="708"/>
          <w:docGrid w:linePitch="360"/>
        </w:sectPr>
      </w:pPr>
    </w:p>
    <w:p w14:paraId="4EF2880D" w14:textId="77777777" w:rsidR="00C5722A" w:rsidRDefault="00C5722A" w:rsidP="00530FE9">
      <w:pPr>
        <w:pStyle w:val="Nessunaspaziatura"/>
      </w:pPr>
    </w:p>
    <w:p w14:paraId="495A2A4C" w14:textId="77777777" w:rsidR="00CE50D8" w:rsidRPr="00BD2FED" w:rsidRDefault="00CE50D8" w:rsidP="00CE50D8">
      <w:pPr>
        <w:pStyle w:val="Nessunaspaziatura"/>
        <w:jc w:val="center"/>
      </w:pPr>
    </w:p>
    <w:p w14:paraId="23157BB4" w14:textId="3719E12F" w:rsidR="00C5722A" w:rsidRPr="00C73280" w:rsidRDefault="00A72F34" w:rsidP="009A0C72">
      <w:pPr>
        <w:pStyle w:val="Titolo1"/>
      </w:pPr>
      <w:r>
        <w:t>T</w:t>
      </w:r>
      <w:r w:rsidR="00927982">
        <w:t>itolo dell’articolo/</w:t>
      </w:r>
      <w:r>
        <w:t>P</w:t>
      </w:r>
      <w:r w:rsidR="00927982">
        <w:t>aper’s title</w:t>
      </w:r>
    </w:p>
    <w:p w14:paraId="0A3776EB" w14:textId="77777777" w:rsidR="00CE50D8" w:rsidRPr="002E5E05" w:rsidRDefault="00CE50D8" w:rsidP="00CE50D8">
      <w:pPr>
        <w:pStyle w:val="Nessunaspaziatura"/>
        <w:jc w:val="center"/>
        <w:rPr>
          <w:sz w:val="36"/>
        </w:rPr>
      </w:pPr>
    </w:p>
    <w:p w14:paraId="0CD9D6A3" w14:textId="77777777" w:rsidR="00CE50D8" w:rsidRPr="00981297" w:rsidRDefault="00927982" w:rsidP="00993C4E">
      <w:pPr>
        <w:pStyle w:val="Author"/>
      </w:pPr>
      <w:r w:rsidRPr="00981297">
        <w:t>Nome Cognome/Name Surname</w:t>
      </w:r>
    </w:p>
    <w:p w14:paraId="1C0BE6B6" w14:textId="29387992" w:rsidR="00CE50D8" w:rsidRPr="00E16F17" w:rsidRDefault="00CE50D8" w:rsidP="00993C4E">
      <w:pPr>
        <w:pStyle w:val="University"/>
        <w:rPr>
          <w:lang w:val="en-US"/>
        </w:rPr>
      </w:pPr>
      <w:r w:rsidRPr="00E16F17">
        <w:rPr>
          <w:i w:val="0"/>
          <w:iCs/>
          <w:lang w:val="en-US"/>
        </w:rPr>
        <w:t>(</w:t>
      </w:r>
      <w:r w:rsidRPr="00E16F17">
        <w:rPr>
          <w:lang w:val="en-US"/>
        </w:rPr>
        <w:t>Universi</w:t>
      </w:r>
      <w:r w:rsidR="009A0C72" w:rsidRPr="00E16F17">
        <w:rPr>
          <w:lang w:val="en-US"/>
        </w:rPr>
        <w:t>ty</w:t>
      </w:r>
      <w:r w:rsidRPr="00E16F17">
        <w:rPr>
          <w:lang w:val="en-US"/>
        </w:rPr>
        <w:t xml:space="preserve"> </w:t>
      </w:r>
      <w:r w:rsidR="00CF727E" w:rsidRPr="00E16F17">
        <w:rPr>
          <w:lang w:val="en-US"/>
        </w:rPr>
        <w:t>Xxxxxxxx</w:t>
      </w:r>
      <w:r w:rsidRPr="00E16F17">
        <w:rPr>
          <w:i w:val="0"/>
          <w:iCs/>
          <w:lang w:val="en-US"/>
        </w:rPr>
        <w:t>)</w:t>
      </w:r>
    </w:p>
    <w:p w14:paraId="0F9E9023" w14:textId="77777777" w:rsidR="00CE50D8" w:rsidRPr="00E16F17" w:rsidRDefault="00CE50D8" w:rsidP="00CE50D8">
      <w:pPr>
        <w:pStyle w:val="Nessunaspaziatura"/>
        <w:jc w:val="center"/>
        <w:rPr>
          <w:sz w:val="22"/>
          <w:lang w:val="en-US"/>
        </w:rPr>
      </w:pPr>
    </w:p>
    <w:p w14:paraId="510C5526" w14:textId="77777777" w:rsidR="00CE50D8" w:rsidRPr="00E16F17" w:rsidRDefault="00CE50D8" w:rsidP="00CE50D8">
      <w:pPr>
        <w:pStyle w:val="Nessunaspaziatura"/>
        <w:jc w:val="center"/>
        <w:rPr>
          <w:sz w:val="22"/>
          <w:lang w:val="en-US"/>
        </w:rPr>
      </w:pPr>
    </w:p>
    <w:p w14:paraId="612B62C0" w14:textId="77777777" w:rsidR="00CE50D8" w:rsidRPr="00E16F17" w:rsidRDefault="00CE50D8" w:rsidP="00CE50D8">
      <w:pPr>
        <w:pStyle w:val="Nessunaspaziatura"/>
        <w:jc w:val="center"/>
        <w:rPr>
          <w:sz w:val="22"/>
          <w:lang w:val="en-US"/>
        </w:rPr>
      </w:pPr>
    </w:p>
    <w:p w14:paraId="587858AF" w14:textId="77777777" w:rsidR="00863F5F" w:rsidRPr="00BD2FED" w:rsidRDefault="00863F5F" w:rsidP="00863F5F">
      <w:pPr>
        <w:pStyle w:val="Nessunaspaziatura"/>
        <w:pBdr>
          <w:top w:val="single" w:sz="4" w:space="1" w:color="auto"/>
        </w:pBdr>
        <w:spacing w:after="120"/>
        <w:jc w:val="left"/>
        <w:rPr>
          <w:b/>
          <w:sz w:val="20"/>
          <w:lang w:val="en-US"/>
        </w:rPr>
      </w:pPr>
      <w:r w:rsidRPr="00BD2FED">
        <w:rPr>
          <w:b/>
          <w:sz w:val="20"/>
          <w:lang w:val="en-US"/>
        </w:rPr>
        <w:t>Abstract</w:t>
      </w:r>
    </w:p>
    <w:p w14:paraId="1BEF11DC" w14:textId="62438306" w:rsidR="00863F5F" w:rsidRPr="00993C4E" w:rsidRDefault="00927982" w:rsidP="00A72F34">
      <w:pPr>
        <w:pStyle w:val="Abstract"/>
      </w:pPr>
      <w:r>
        <w:t>Enter the English abstract text here.</w:t>
      </w:r>
      <w:r w:rsidR="00A72F34">
        <w:t xml:space="preserve"> </w:t>
      </w:r>
      <w:r w:rsidR="00A72F34" w:rsidRPr="00E16F17">
        <w:t>The submitted article must also include an abstract (max. length 200 words) in English and in the language of the paper (if different).</w:t>
      </w:r>
    </w:p>
    <w:p w14:paraId="3D8CE80F" w14:textId="77777777" w:rsidR="00863F5F" w:rsidRPr="00BD2FED" w:rsidRDefault="00863F5F" w:rsidP="00863F5F">
      <w:pPr>
        <w:pStyle w:val="Nessunaspaziatura"/>
        <w:rPr>
          <w:sz w:val="20"/>
          <w:lang w:val="en-US"/>
        </w:rPr>
      </w:pPr>
    </w:p>
    <w:p w14:paraId="61AF57B2" w14:textId="77777777" w:rsidR="00863F5F" w:rsidRPr="00BD2FED" w:rsidRDefault="00863F5F" w:rsidP="00530FE9">
      <w:pPr>
        <w:pStyle w:val="Nessunaspaziatura"/>
        <w:pBdr>
          <w:bottom w:val="single" w:sz="4" w:space="1" w:color="auto"/>
        </w:pBdr>
        <w:rPr>
          <w:sz w:val="20"/>
          <w:lang w:val="en-US"/>
        </w:rPr>
      </w:pPr>
      <w:r w:rsidRPr="00BD2FED">
        <w:rPr>
          <w:b/>
          <w:sz w:val="20"/>
          <w:lang w:val="en-US"/>
        </w:rPr>
        <w:t>Key Words</w:t>
      </w:r>
      <w:r w:rsidRPr="00BD2FED">
        <w:rPr>
          <w:sz w:val="20"/>
          <w:lang w:val="en-US"/>
        </w:rPr>
        <w:t xml:space="preserve"> – </w:t>
      </w:r>
      <w:r w:rsidR="00927982">
        <w:rPr>
          <w:rStyle w:val="AbstractCarattere"/>
        </w:rPr>
        <w:t>key word</w:t>
      </w:r>
      <w:r w:rsidR="006E5781" w:rsidRPr="00993C4E">
        <w:rPr>
          <w:rStyle w:val="AbstractCarattere"/>
        </w:rPr>
        <w:t xml:space="preserve">; </w:t>
      </w:r>
      <w:r w:rsidR="00927982">
        <w:rPr>
          <w:rStyle w:val="AbstractCarattere"/>
        </w:rPr>
        <w:t>key word</w:t>
      </w:r>
      <w:r w:rsidR="006E5781" w:rsidRPr="00993C4E">
        <w:rPr>
          <w:rStyle w:val="AbstractCarattere"/>
        </w:rPr>
        <w:t xml:space="preserve">; </w:t>
      </w:r>
      <w:r w:rsidR="00927982">
        <w:rPr>
          <w:rStyle w:val="AbstractCarattere"/>
        </w:rPr>
        <w:t>key word</w:t>
      </w:r>
      <w:r w:rsidR="006E5781" w:rsidRPr="00993C4E">
        <w:rPr>
          <w:rStyle w:val="AbstractCarattere"/>
        </w:rPr>
        <w:t xml:space="preserve">; </w:t>
      </w:r>
      <w:r w:rsidR="00927982">
        <w:rPr>
          <w:rStyle w:val="AbstractCarattere"/>
        </w:rPr>
        <w:t>key word; key word</w:t>
      </w:r>
    </w:p>
    <w:p w14:paraId="1EC4361C" w14:textId="77777777" w:rsidR="00530FE9" w:rsidRPr="00BD2FED" w:rsidRDefault="00530FE9" w:rsidP="00863F5F">
      <w:pPr>
        <w:pStyle w:val="Nessunaspaziatura"/>
        <w:rPr>
          <w:sz w:val="20"/>
          <w:lang w:val="en-US"/>
        </w:rPr>
      </w:pPr>
    </w:p>
    <w:p w14:paraId="685C9FF8" w14:textId="27F05B3A" w:rsidR="00530FE9" w:rsidRPr="00927982" w:rsidRDefault="00927982" w:rsidP="00D44A8C">
      <w:pPr>
        <w:pStyle w:val="Abstract"/>
        <w:rPr>
          <w:lang w:val="it-IT"/>
        </w:rPr>
      </w:pPr>
      <w:r>
        <w:rPr>
          <w:lang w:val="it-IT"/>
        </w:rPr>
        <w:t>Inserire</w:t>
      </w:r>
      <w:r w:rsidR="00D44A8C">
        <w:rPr>
          <w:lang w:val="it-IT"/>
        </w:rPr>
        <w:t xml:space="preserve"> qui</w:t>
      </w:r>
      <w:r>
        <w:rPr>
          <w:lang w:val="it-IT"/>
        </w:rPr>
        <w:t xml:space="preserve"> </w:t>
      </w:r>
      <w:r w:rsidR="00370331">
        <w:rPr>
          <w:lang w:val="it-IT"/>
        </w:rPr>
        <w:t>l’abstract in lingua italiana</w:t>
      </w:r>
      <w:r w:rsidR="00D44A8C">
        <w:rPr>
          <w:lang w:val="it-IT"/>
        </w:rPr>
        <w:t xml:space="preserve"> o francese, spagnola, tedesca</w:t>
      </w:r>
      <w:r w:rsidR="00370331">
        <w:rPr>
          <w:lang w:val="it-IT"/>
        </w:rPr>
        <w:t xml:space="preserve">. </w:t>
      </w:r>
      <w:r w:rsidR="00D44A8C">
        <w:rPr>
          <w:lang w:val="it-IT"/>
        </w:rPr>
        <w:t>L’articolo deve includere un abstract che non superi le 200 parole in inglese e nella lingua dell’articolo (se diversa dall’inglese).</w:t>
      </w:r>
      <w:r w:rsidR="00370331">
        <w:rPr>
          <w:lang w:val="it-IT"/>
        </w:rPr>
        <w:t xml:space="preserve">  </w:t>
      </w:r>
    </w:p>
    <w:p w14:paraId="4471D817" w14:textId="77777777" w:rsidR="00530FE9" w:rsidRPr="00BD2FED" w:rsidRDefault="00530FE9" w:rsidP="00863F5F">
      <w:pPr>
        <w:pStyle w:val="Nessunaspaziatura"/>
        <w:rPr>
          <w:sz w:val="20"/>
        </w:rPr>
      </w:pPr>
    </w:p>
    <w:p w14:paraId="5E7BD2E1" w14:textId="77777777" w:rsidR="00C26327" w:rsidRPr="00BD2FED" w:rsidRDefault="00C26327" w:rsidP="00C26327">
      <w:pPr>
        <w:pStyle w:val="Nessunaspaziatura"/>
        <w:pBdr>
          <w:bottom w:val="single" w:sz="4" w:space="1" w:color="auto"/>
        </w:pBdr>
        <w:rPr>
          <w:sz w:val="20"/>
        </w:rPr>
      </w:pPr>
      <w:r w:rsidRPr="00BD2FED">
        <w:rPr>
          <w:b/>
          <w:sz w:val="20"/>
        </w:rPr>
        <w:t>Parole chiave</w:t>
      </w:r>
      <w:r w:rsidRPr="00BD2FED">
        <w:rPr>
          <w:sz w:val="20"/>
        </w:rPr>
        <w:t xml:space="preserve"> – </w:t>
      </w:r>
      <w:r w:rsidR="00927982">
        <w:rPr>
          <w:rStyle w:val="AbstractCarattere"/>
          <w:lang w:val="it-IT"/>
        </w:rPr>
        <w:t>parola chiave</w:t>
      </w:r>
      <w:r w:rsidR="006E5781" w:rsidRPr="00927982">
        <w:rPr>
          <w:rStyle w:val="AbstractCarattere"/>
          <w:lang w:val="it-IT"/>
        </w:rPr>
        <w:t xml:space="preserve">; </w:t>
      </w:r>
      <w:r w:rsidR="00927982">
        <w:rPr>
          <w:rStyle w:val="AbstractCarattere"/>
          <w:lang w:val="it-IT"/>
        </w:rPr>
        <w:t>parola chiave</w:t>
      </w:r>
      <w:r w:rsidR="006E5781" w:rsidRPr="00927982">
        <w:rPr>
          <w:rStyle w:val="AbstractCarattere"/>
          <w:lang w:val="it-IT"/>
        </w:rPr>
        <w:t xml:space="preserve">; </w:t>
      </w:r>
      <w:r w:rsidR="00927982">
        <w:rPr>
          <w:rStyle w:val="AbstractCarattere"/>
          <w:lang w:val="it-IT"/>
        </w:rPr>
        <w:t>parola chiave</w:t>
      </w:r>
      <w:r w:rsidR="006E5781" w:rsidRPr="00927982">
        <w:rPr>
          <w:rStyle w:val="AbstractCarattere"/>
          <w:lang w:val="it-IT"/>
        </w:rPr>
        <w:t xml:space="preserve">; </w:t>
      </w:r>
      <w:r w:rsidR="00927982">
        <w:rPr>
          <w:rStyle w:val="AbstractCarattere"/>
          <w:lang w:val="it-IT"/>
        </w:rPr>
        <w:t>parola chiave; parola chiave</w:t>
      </w:r>
    </w:p>
    <w:p w14:paraId="4F55EA7D" w14:textId="77777777" w:rsidR="00822662" w:rsidRPr="00993C4E" w:rsidRDefault="00822662" w:rsidP="002A35B0"/>
    <w:p w14:paraId="2E1194B4" w14:textId="77777777" w:rsidR="00993C4E" w:rsidRPr="00993C4E" w:rsidRDefault="00993C4E" w:rsidP="002A35B0"/>
    <w:p w14:paraId="73828851" w14:textId="77777777" w:rsidR="00993C4E" w:rsidRDefault="00993C4E" w:rsidP="002A35B0">
      <w:r>
        <w:br w:type="page"/>
      </w:r>
    </w:p>
    <w:p w14:paraId="71B47DD7" w14:textId="2E8521A9" w:rsidR="0088075F" w:rsidRPr="002A35B0" w:rsidRDefault="0088075F" w:rsidP="002A35B0">
      <w:pPr>
        <w:pStyle w:val="ParTitle1"/>
      </w:pPr>
      <w:r w:rsidRPr="002A35B0">
        <w:lastRenderedPageBreak/>
        <w:t xml:space="preserve">1. </w:t>
      </w:r>
      <w:r w:rsidR="00724953">
        <w:t>Level one paragraph title/Titolo paragrafo di primo livello</w:t>
      </w:r>
    </w:p>
    <w:p w14:paraId="344C8908" w14:textId="77777777" w:rsidR="0088075F" w:rsidRDefault="0088075F" w:rsidP="00737390"/>
    <w:p w14:paraId="7731CF58" w14:textId="77777777" w:rsidR="00724953" w:rsidRPr="00724953" w:rsidRDefault="00724953" w:rsidP="00724953">
      <w:r w:rsidRPr="00724953">
        <w:t>Paragraph text</w:t>
      </w:r>
      <w:r w:rsidR="00C67D06">
        <w:t xml:space="preserve">, </w:t>
      </w:r>
      <w:r>
        <w:t>t</w:t>
      </w:r>
      <w:r w:rsidRPr="00724953">
        <w:t xml:space="preserve">esto del paragrafo, </w:t>
      </w:r>
      <w:r>
        <w:t>paragraph text, testo del paragrafo, paragraph text, testo del paragrafo,</w:t>
      </w:r>
      <w:r w:rsidRPr="00724953">
        <w:t xml:space="preserve"> </w:t>
      </w:r>
      <w:r>
        <w:t>paragraph text, testo del paragrafo,</w:t>
      </w:r>
      <w:r w:rsidRPr="00724953">
        <w:t xml:space="preserve"> </w:t>
      </w:r>
      <w:r>
        <w:t>paragraph text, testo del paragrafo,</w:t>
      </w:r>
      <w:r w:rsidRPr="00724953">
        <w:t xml:space="preserve"> </w:t>
      </w:r>
      <w:r>
        <w:t>paragraph text, testo del paragrafo,</w:t>
      </w:r>
      <w:r w:rsidRPr="00724953">
        <w:t xml:space="preserve"> </w:t>
      </w:r>
      <w:r>
        <w:t>paragraph text, testo del paragrafo,</w:t>
      </w:r>
      <w:r w:rsidRPr="00724953">
        <w:t xml:space="preserve"> </w:t>
      </w:r>
      <w:r>
        <w:t>paragraph text, testo del paragrafo</w:t>
      </w:r>
      <w:r w:rsidR="00D11FC2">
        <w:t>, paragraph text, testo del paragrafo,</w:t>
      </w:r>
      <w:r w:rsidR="00D11FC2" w:rsidRPr="00724953">
        <w:t xml:space="preserve"> </w:t>
      </w:r>
      <w:r w:rsidR="00D11FC2">
        <w:t>paragraph text, testo del paragrafo, paragraph text, testo del paragrafo,</w:t>
      </w:r>
      <w:r w:rsidR="00D11FC2" w:rsidRPr="00724953">
        <w:t xml:space="preserve"> </w:t>
      </w:r>
      <w:r w:rsidR="00D11FC2">
        <w:t>paragraph text</w:t>
      </w:r>
      <w:r w:rsidR="00737390">
        <w:rPr>
          <w:rStyle w:val="Rimandonotaapidipagina"/>
        </w:rPr>
        <w:footnoteReference w:id="1"/>
      </w:r>
      <w:r w:rsidR="00D11FC2">
        <w:t>, testo del paragrafo</w:t>
      </w:r>
      <w:r w:rsidRPr="00724953">
        <w:t>.</w:t>
      </w:r>
    </w:p>
    <w:p w14:paraId="4CEC6232" w14:textId="0CEB867F" w:rsidR="00724953" w:rsidRDefault="00724953" w:rsidP="00724953">
      <w:pPr>
        <w:pStyle w:val="Paragraphindented"/>
      </w:pPr>
      <w:r>
        <w:t>Indented paragraph text, testo del paragrafo rientrato, indented paragraph text, testo del paragrafo rientrato, indented paragraph text, testo del paragrafo rientrato</w:t>
      </w:r>
      <w:r w:rsidR="00993187">
        <w:t xml:space="preserve">. </w:t>
      </w:r>
      <w:r w:rsidR="00993187" w:rsidRPr="00CF727E">
        <w:t>«</w:t>
      </w:r>
      <w:r w:rsidR="00993187" w:rsidRPr="00D11FC2">
        <w:t xml:space="preserve">[…] </w:t>
      </w:r>
      <w:r w:rsidR="00993187">
        <w:t>short quotation, citazione breve, short quotation, citazione breve, short quotation, citazione breve</w:t>
      </w:r>
      <w:r w:rsidR="00DF555E">
        <w:t>»</w:t>
      </w:r>
      <w:r w:rsidR="00993187">
        <w:rPr>
          <w:rStyle w:val="Rimandonotaapidipagina"/>
        </w:rPr>
        <w:footnoteReference w:id="2"/>
      </w:r>
      <w:r w:rsidR="00993187" w:rsidRPr="00CF727E">
        <w:t xml:space="preserve"> (</w:t>
      </w:r>
      <w:r w:rsidR="00993187">
        <w:t>Author’s surname 2008: 148)</w:t>
      </w:r>
      <w:r>
        <w:t>.</w:t>
      </w:r>
    </w:p>
    <w:p w14:paraId="2380027D" w14:textId="77777777" w:rsidR="00724953" w:rsidRDefault="00724953" w:rsidP="00724953">
      <w:pPr>
        <w:pStyle w:val="Paragraphindented"/>
      </w:pPr>
    </w:p>
    <w:p w14:paraId="00EC4596" w14:textId="2C757BA4" w:rsidR="00724953" w:rsidRPr="00D11FC2" w:rsidRDefault="00724953" w:rsidP="00D11FC2">
      <w:pPr>
        <w:pStyle w:val="Quotation"/>
      </w:pPr>
      <w:r w:rsidRPr="00D11FC2">
        <w:t>Quotation text, testo di una citazione, quotation text, testo di una citazione, quotation text, testo di una citazione, quotation text, testo di una citazione, quotation text, testo di una citazione, quotation text, testo di una citazione, quotation text, testo di una citazione, quotation text, testo di una citazione, quotation text, testo di una citazione, quotation text, testo di una citazione, quotation text, testo di una citazione, quotation text, testo di una citazione, quotation text, testo di una citazione, quotation text, testo di una citazione, quotation text, testo di una citazione, quotation text, testo di una citazione, quotation text, testo di una citazione</w:t>
      </w:r>
      <w:r w:rsidR="00DF555E">
        <w:t>.</w:t>
      </w:r>
      <w:r w:rsidR="00737390">
        <w:rPr>
          <w:rStyle w:val="Rimandonotaapidipagina"/>
        </w:rPr>
        <w:footnoteReference w:id="3"/>
      </w:r>
      <w:r w:rsidR="00993187">
        <w:t xml:space="preserve"> </w:t>
      </w:r>
      <w:r w:rsidR="00993187" w:rsidRPr="00CF727E">
        <w:t>(</w:t>
      </w:r>
      <w:r w:rsidR="00993187">
        <w:t>Author’s surname 1976: 34)</w:t>
      </w:r>
    </w:p>
    <w:p w14:paraId="03364C9C" w14:textId="77777777" w:rsidR="00724953" w:rsidRDefault="00724953" w:rsidP="00737390"/>
    <w:p w14:paraId="5525AA3A" w14:textId="6ABCF6E9" w:rsidR="00D11FC2" w:rsidRPr="00724953" w:rsidRDefault="00D11FC2" w:rsidP="00D11FC2">
      <w:r w:rsidRPr="00724953">
        <w:t>Paragraph text</w:t>
      </w:r>
      <w:r w:rsidR="00CF727E">
        <w:t xml:space="preserve">, </w:t>
      </w:r>
      <w:r>
        <w:t>t</w:t>
      </w:r>
      <w:r w:rsidRPr="00724953">
        <w:t xml:space="preserve">esto del paragrafo, </w:t>
      </w:r>
      <w:r>
        <w:t>paragraph text, testo del paragrafo, paragraph text, testo del paragrafo,</w:t>
      </w:r>
      <w:r w:rsidRPr="00724953">
        <w:t xml:space="preserve"> </w:t>
      </w:r>
      <w:r>
        <w:t>paragraph text, testo del paragrafo,</w:t>
      </w:r>
      <w:r w:rsidRPr="00724953">
        <w:t xml:space="preserve"> </w:t>
      </w:r>
      <w:r>
        <w:t>paragraph text, testo del paragrafo,</w:t>
      </w:r>
      <w:r w:rsidRPr="00724953">
        <w:t xml:space="preserve"> </w:t>
      </w:r>
      <w:r>
        <w:t>paragraph text, testo del paragrafo,</w:t>
      </w:r>
      <w:r w:rsidRPr="00724953">
        <w:t xml:space="preserve"> </w:t>
      </w:r>
      <w:r>
        <w:t>paragraph text, testo del paragrafo,</w:t>
      </w:r>
      <w:r w:rsidRPr="00724953">
        <w:t xml:space="preserve"> </w:t>
      </w:r>
      <w:r>
        <w:t xml:space="preserve">paragraph text, testo del paragrafo, paragraph text, </w:t>
      </w:r>
      <w:r w:rsidR="00993187" w:rsidRPr="00CF727E">
        <w:t>«</w:t>
      </w:r>
      <w:r w:rsidR="00993187" w:rsidRPr="00D11FC2">
        <w:t xml:space="preserve">[…] </w:t>
      </w:r>
      <w:r w:rsidR="00993187">
        <w:t>short quotation, citazione breve, short quotation, citazione breve, short quotation, citazione breve</w:t>
      </w:r>
      <w:r w:rsidR="00993187" w:rsidRPr="00D11FC2">
        <w:t xml:space="preserve"> </w:t>
      </w:r>
      <w:r w:rsidR="00993187">
        <w:t>“nested quotation, citazione nidificata, nested quotation, citazione nidificata”</w:t>
      </w:r>
      <w:r w:rsidR="00DF555E">
        <w:t>»</w:t>
      </w:r>
      <w:r w:rsidR="00993187">
        <w:rPr>
          <w:rStyle w:val="Rimandonotaapidipagina"/>
        </w:rPr>
        <w:footnoteReference w:id="4"/>
      </w:r>
      <w:r w:rsidR="00993187" w:rsidRPr="00CF727E">
        <w:t xml:space="preserve"> (</w:t>
      </w:r>
      <w:r w:rsidR="00993187">
        <w:t>Author’s surname 2018: 165)</w:t>
      </w:r>
      <w:r w:rsidRPr="00724953">
        <w:t>.</w:t>
      </w:r>
    </w:p>
    <w:p w14:paraId="21006932" w14:textId="77777777" w:rsidR="00D11FC2" w:rsidRDefault="00D11FC2" w:rsidP="00D11FC2">
      <w:pPr>
        <w:pStyle w:val="Paragraphindented"/>
      </w:pPr>
      <w:r>
        <w:t>Indented paragraph text, testo del paragrafo rientrato, indented paragraph text, testo del paragrafo rientrato, indented paragraph text, testo del paragrafo rientrato,</w:t>
      </w:r>
      <w:r w:rsidRPr="00D11FC2">
        <w:t xml:space="preserve"> </w:t>
      </w:r>
      <w:r w:rsidR="0008361E">
        <w:t>i</w:t>
      </w:r>
      <w:r>
        <w:t>ndented paragraph text, testo del paragrafo rientrato,</w:t>
      </w:r>
      <w:r w:rsidRPr="00724953">
        <w:t xml:space="preserve"> </w:t>
      </w:r>
      <w:r>
        <w:t>indented paragraph text, testo del paragrafo rientrato,</w:t>
      </w:r>
      <w:r w:rsidRPr="00724953">
        <w:t xml:space="preserve"> </w:t>
      </w:r>
      <w:r>
        <w:t>indented paragraph text, testo del paragrafo rientrato</w:t>
      </w:r>
      <w:r w:rsidR="0008361E">
        <w:t>, testo del paragrafo rientrato,</w:t>
      </w:r>
      <w:r w:rsidR="0008361E" w:rsidRPr="00724953">
        <w:t xml:space="preserve"> </w:t>
      </w:r>
      <w:r w:rsidR="0008361E">
        <w:t>indented paragraph text, testo del paragrafo rientrato</w:t>
      </w:r>
      <w:r>
        <w:t>.</w:t>
      </w:r>
    </w:p>
    <w:p w14:paraId="27D06088" w14:textId="77777777" w:rsidR="00724953" w:rsidRPr="0088075F" w:rsidRDefault="00724953" w:rsidP="00737390">
      <w:pPr>
        <w:pStyle w:val="Paragraphindented"/>
        <w:ind w:firstLine="0"/>
      </w:pPr>
    </w:p>
    <w:p w14:paraId="0014122F" w14:textId="6E5928C6" w:rsidR="0088075F" w:rsidRPr="002A35B0" w:rsidRDefault="002A35B0" w:rsidP="002A35B0">
      <w:pPr>
        <w:pStyle w:val="ParTitle2"/>
      </w:pPr>
      <w:r w:rsidRPr="002A35B0">
        <w:t xml:space="preserve">1.1. </w:t>
      </w:r>
      <w:r w:rsidR="00724953" w:rsidRPr="00724953">
        <w:t xml:space="preserve">Level </w:t>
      </w:r>
      <w:r w:rsidR="00724953">
        <w:t>two</w:t>
      </w:r>
      <w:r w:rsidR="00724953" w:rsidRPr="00724953">
        <w:t xml:space="preserve"> paragraph title/Titolo paragrafo di </w:t>
      </w:r>
      <w:r w:rsidR="00724953">
        <w:t>secondo</w:t>
      </w:r>
      <w:r w:rsidR="00724953" w:rsidRPr="00724953">
        <w:t xml:space="preserve"> livello</w:t>
      </w:r>
    </w:p>
    <w:p w14:paraId="1D0A4136" w14:textId="77777777" w:rsidR="0088075F" w:rsidRDefault="0088075F" w:rsidP="0088075F">
      <w:pPr>
        <w:pStyle w:val="Nessunaspaziatura"/>
      </w:pPr>
    </w:p>
    <w:p w14:paraId="2D746792" w14:textId="77777777" w:rsidR="00506745" w:rsidRPr="00724953" w:rsidRDefault="00506745" w:rsidP="00506745">
      <w:r w:rsidRPr="00724953">
        <w:t>Paragraph text</w:t>
      </w:r>
      <w:r w:rsidR="00C67D06">
        <w:t xml:space="preserve">, </w:t>
      </w:r>
      <w:r>
        <w:t>t</w:t>
      </w:r>
      <w:r w:rsidRPr="00724953">
        <w:t xml:space="preserve">esto del paragrafo, </w:t>
      </w:r>
      <w:r>
        <w:t>paragraph text, testo del paragrafo, paragraph text, testo del paragrafo,</w:t>
      </w:r>
      <w:r w:rsidRPr="00724953">
        <w:t xml:space="preserve"> </w:t>
      </w:r>
      <w:r>
        <w:t>paragraph text, testo del paragrafo,</w:t>
      </w:r>
      <w:r w:rsidRPr="00724953">
        <w:t xml:space="preserve"> </w:t>
      </w:r>
      <w:r>
        <w:t>paragraph text, testo del paragrafo,</w:t>
      </w:r>
      <w:r w:rsidRPr="00724953">
        <w:t xml:space="preserve"> </w:t>
      </w:r>
      <w:r>
        <w:t>paragraph text, testo del paragrafo,</w:t>
      </w:r>
      <w:r w:rsidRPr="00724953">
        <w:t xml:space="preserve"> </w:t>
      </w:r>
      <w:r>
        <w:t>paragraph text, testo del paragrafo,</w:t>
      </w:r>
      <w:r w:rsidRPr="00724953">
        <w:t xml:space="preserve"> </w:t>
      </w:r>
      <w:r>
        <w:t>paragraph text, testo del paragrafo, paragraph text, testo del paragrafo,</w:t>
      </w:r>
      <w:r w:rsidRPr="00724953">
        <w:t xml:space="preserve"> </w:t>
      </w:r>
      <w:r>
        <w:t>paragraph text, testo del paragrafo, paragraph text, testo del paragrafo,</w:t>
      </w:r>
      <w:r w:rsidRPr="00724953">
        <w:t xml:space="preserve"> </w:t>
      </w:r>
      <w:r>
        <w:t>paragraph text, testo del paragrafo</w:t>
      </w:r>
      <w:r w:rsidRPr="00724953">
        <w:t>.</w:t>
      </w:r>
    </w:p>
    <w:p w14:paraId="65B620EE" w14:textId="77777777" w:rsidR="0008361E" w:rsidRDefault="0008361E" w:rsidP="0008361E">
      <w:pPr>
        <w:pStyle w:val="Paragraphindented"/>
      </w:pPr>
      <w:r>
        <w:t>Indented paragraph text, testo del paragrafo rientrato, indented paragraph text, testo del paragrafo rientrato, indented paragraph text, testo del paragrafo rientrato,</w:t>
      </w:r>
      <w:r w:rsidRPr="00D11FC2">
        <w:t xml:space="preserve"> </w:t>
      </w:r>
      <w:r>
        <w:t>indented paragraph text, testo del paragrafo rientrato,</w:t>
      </w:r>
      <w:r w:rsidRPr="00724953">
        <w:t xml:space="preserve"> </w:t>
      </w:r>
      <w:r>
        <w:t>indented paragraph text, testo del paragrafo rientrato,</w:t>
      </w:r>
      <w:r w:rsidRPr="00724953">
        <w:t xml:space="preserve"> </w:t>
      </w:r>
      <w:r>
        <w:t>indented paragraph text, testo del paragrafo rientrato, testo del paragrafo rientrato,</w:t>
      </w:r>
      <w:r w:rsidRPr="00724953">
        <w:t xml:space="preserve"> </w:t>
      </w:r>
      <w:r>
        <w:t>indented paragraph text, testo del paragrafo rientrato.</w:t>
      </w:r>
    </w:p>
    <w:p w14:paraId="171A42F3" w14:textId="77777777" w:rsidR="0088075F" w:rsidRPr="0088075F" w:rsidRDefault="0088075F" w:rsidP="002242F6">
      <w:pPr>
        <w:pStyle w:val="Paragraphindented"/>
      </w:pPr>
    </w:p>
    <w:p w14:paraId="65871AC0" w14:textId="6D7E35DA" w:rsidR="0030070B" w:rsidRPr="005810D7" w:rsidRDefault="00506745" w:rsidP="005810D7">
      <w:pPr>
        <w:pStyle w:val="ParTitle3"/>
      </w:pPr>
      <w:r>
        <w:t>1.1.1</w:t>
      </w:r>
      <w:r w:rsidR="0088075F" w:rsidRPr="005810D7">
        <w:t xml:space="preserve">. </w:t>
      </w:r>
      <w:r w:rsidRPr="00506745">
        <w:rPr>
          <w:i/>
        </w:rPr>
        <w:t xml:space="preserve">Level </w:t>
      </w:r>
      <w:r>
        <w:rPr>
          <w:i/>
        </w:rPr>
        <w:t>three</w:t>
      </w:r>
      <w:r w:rsidRPr="00506745">
        <w:rPr>
          <w:i/>
        </w:rPr>
        <w:t xml:space="preserve"> paragraph title/Titolo paragrafo di </w:t>
      </w:r>
      <w:r>
        <w:rPr>
          <w:i/>
        </w:rPr>
        <w:t>terzo</w:t>
      </w:r>
      <w:r w:rsidRPr="00506745">
        <w:rPr>
          <w:i/>
        </w:rPr>
        <w:t xml:space="preserve"> livello</w:t>
      </w:r>
    </w:p>
    <w:p w14:paraId="0B1A139E" w14:textId="77777777" w:rsidR="002A35B0" w:rsidRDefault="002A35B0" w:rsidP="002242F6"/>
    <w:p w14:paraId="026F3C0A" w14:textId="01AD996E" w:rsidR="00737390" w:rsidRPr="00724953" w:rsidRDefault="00737390" w:rsidP="00737390">
      <w:r w:rsidRPr="00724953">
        <w:t>Paragraph text</w:t>
      </w:r>
      <w:r w:rsidR="00C67D06">
        <w:t xml:space="preserve">, </w:t>
      </w:r>
      <w:r>
        <w:t>t</w:t>
      </w:r>
      <w:r w:rsidRPr="00724953">
        <w:t xml:space="preserve">esto del paragrafo, </w:t>
      </w:r>
      <w:r>
        <w:t>paragraph text, testo del paragrafo, paragraph text, testo del paragrafo,</w:t>
      </w:r>
      <w:r w:rsidRPr="00724953">
        <w:t xml:space="preserve"> </w:t>
      </w:r>
      <w:r>
        <w:t>paragraph text, testo del paragrafo,</w:t>
      </w:r>
      <w:r w:rsidRPr="00724953">
        <w:t xml:space="preserve"> </w:t>
      </w:r>
      <w:r>
        <w:t>paragraph text, testo del paragrafo,</w:t>
      </w:r>
      <w:r w:rsidRPr="00724953">
        <w:t xml:space="preserve"> </w:t>
      </w:r>
      <w:r>
        <w:t>paragraph text, testo del paragrafo,</w:t>
      </w:r>
      <w:r w:rsidRPr="00724953">
        <w:t xml:space="preserve"> </w:t>
      </w:r>
      <w:r>
        <w:t>paragraph text, testo del paragrafo,</w:t>
      </w:r>
      <w:r w:rsidRPr="00724953">
        <w:t xml:space="preserve"> </w:t>
      </w:r>
      <w:r>
        <w:t>paragraph text, testo del paragrafo, paragraph text, testo del paragrafo,</w:t>
      </w:r>
      <w:r w:rsidRPr="00724953">
        <w:t xml:space="preserve"> </w:t>
      </w:r>
      <w:r>
        <w:t>paragraph text, testo del paragrafo, paragraph text, testo del paragrafo,</w:t>
      </w:r>
      <w:r w:rsidRPr="00724953">
        <w:t xml:space="preserve"> </w:t>
      </w:r>
      <w:r>
        <w:t>paragraph text, testo del paragrafo</w:t>
      </w:r>
      <w:r w:rsidR="0008361E">
        <w:t xml:space="preserve"> </w:t>
      </w:r>
      <w:r w:rsidR="00993187" w:rsidRPr="00CF727E">
        <w:t>«</w:t>
      </w:r>
      <w:r w:rsidR="0008361E" w:rsidRPr="0008361E">
        <w:t>Verse quotation / citazione versi /</w:t>
      </w:r>
      <w:r w:rsidR="00CF727E">
        <w:t>/</w:t>
      </w:r>
      <w:r w:rsidR="0008361E" w:rsidRPr="0008361E">
        <w:t xml:space="preserve"> verse </w:t>
      </w:r>
      <w:r w:rsidR="00656556">
        <w:t>quotation</w:t>
      </w:r>
      <w:r w:rsidR="00CF727E">
        <w:t xml:space="preserve"> / citazione versi</w:t>
      </w:r>
      <w:r w:rsidR="00D44A8C">
        <w:t>»</w:t>
      </w:r>
      <w:r w:rsidR="00656556">
        <w:rPr>
          <w:rStyle w:val="Rimandonotaapidipagina"/>
        </w:rPr>
        <w:footnoteReference w:id="5"/>
      </w:r>
      <w:r w:rsidRPr="00724953">
        <w:t>.</w:t>
      </w:r>
    </w:p>
    <w:p w14:paraId="005F027C" w14:textId="77777777" w:rsidR="00C26327" w:rsidRDefault="0008361E" w:rsidP="0008361E">
      <w:pPr>
        <w:pStyle w:val="Paragraphindented"/>
      </w:pPr>
      <w:r>
        <w:t>Indented paragraph text, testo del paragrafo rientrato, indented paragraph text, testo del paragrafo rientrato, indented paragraph text, testo del paragrafo rientrato,</w:t>
      </w:r>
      <w:r w:rsidRPr="00D11FC2">
        <w:t xml:space="preserve"> </w:t>
      </w:r>
      <w:r>
        <w:t>indented paragraph text, testo del paragrafo rientrato,</w:t>
      </w:r>
      <w:r w:rsidRPr="00724953">
        <w:t xml:space="preserve"> </w:t>
      </w:r>
      <w:r>
        <w:t>indented paragraph text, testo del paragrafo rientrato,</w:t>
      </w:r>
      <w:r w:rsidRPr="00724953">
        <w:t xml:space="preserve"> </w:t>
      </w:r>
      <w:r>
        <w:t>indented paragraph text, testo del paragrafo rientrato, testo del paragrafo rientrato,</w:t>
      </w:r>
      <w:r w:rsidRPr="00724953">
        <w:t xml:space="preserve"> </w:t>
      </w:r>
      <w:r>
        <w:t>indented paragraph text, testo del paragrafo rientrato.</w:t>
      </w:r>
    </w:p>
    <w:p w14:paraId="57EF0106" w14:textId="77777777" w:rsidR="00D22851" w:rsidRDefault="00D22851" w:rsidP="00640415">
      <w:pPr>
        <w:pStyle w:val="Nessunaspaziatura"/>
      </w:pPr>
    </w:p>
    <w:p w14:paraId="070739F0" w14:textId="77777777" w:rsidR="00CF727E" w:rsidRDefault="00CF727E" w:rsidP="00640415">
      <w:pPr>
        <w:pStyle w:val="Nessunaspaziatura"/>
      </w:pPr>
    </w:p>
    <w:p w14:paraId="3B4671F2" w14:textId="1DE4EB34" w:rsidR="00CF727E" w:rsidRPr="002A35B0" w:rsidRDefault="00CF727E" w:rsidP="00CF727E">
      <w:pPr>
        <w:pStyle w:val="ParTitle1"/>
      </w:pPr>
      <w:r>
        <w:t>2</w:t>
      </w:r>
      <w:r w:rsidRPr="002A35B0">
        <w:t xml:space="preserve">. </w:t>
      </w:r>
      <w:r>
        <w:t>Level one paragraph title/Titolo paragrafo di primo livello</w:t>
      </w:r>
    </w:p>
    <w:p w14:paraId="188E2EE0" w14:textId="77777777" w:rsidR="00CF727E" w:rsidRDefault="00CF727E" w:rsidP="00CF727E"/>
    <w:p w14:paraId="21A918AD" w14:textId="77777777" w:rsidR="00CF727E" w:rsidRPr="00724953" w:rsidRDefault="00CF727E" w:rsidP="00CF727E">
      <w:r w:rsidRPr="00724953">
        <w:t>Paragraph text</w:t>
      </w:r>
      <w:r>
        <w:t>, t</w:t>
      </w:r>
      <w:r w:rsidRPr="00724953">
        <w:t xml:space="preserve">esto del paragrafo, </w:t>
      </w:r>
      <w:r>
        <w:t>paragraph text, testo del paragrafo, paragraph text, testo del paragrafo,</w:t>
      </w:r>
      <w:r w:rsidRPr="00724953">
        <w:t xml:space="preserve"> </w:t>
      </w:r>
      <w:r>
        <w:t>paragraph text, testo del paragrafo,</w:t>
      </w:r>
      <w:r w:rsidRPr="00724953">
        <w:t xml:space="preserve"> </w:t>
      </w:r>
      <w:r>
        <w:t>paragraph text, testo del paragrafo,</w:t>
      </w:r>
      <w:r w:rsidRPr="00724953">
        <w:t xml:space="preserve"> </w:t>
      </w:r>
      <w:r>
        <w:t>paragraph text, testo del paragrafo,</w:t>
      </w:r>
      <w:r w:rsidRPr="00724953">
        <w:t xml:space="preserve"> </w:t>
      </w:r>
      <w:r>
        <w:t>paragraph text, testo del paragrafo,</w:t>
      </w:r>
      <w:r w:rsidRPr="00724953">
        <w:t xml:space="preserve"> </w:t>
      </w:r>
      <w:r>
        <w:t>paragraph text, testo del paragrafo, paragraph text, testo del paragrafo,</w:t>
      </w:r>
      <w:r w:rsidRPr="00724953">
        <w:t xml:space="preserve"> </w:t>
      </w:r>
      <w:r>
        <w:t>paragraph text, testo del paragrafo, paragraph text, testo del paragrafo,</w:t>
      </w:r>
      <w:r w:rsidRPr="00724953">
        <w:t xml:space="preserve"> </w:t>
      </w:r>
      <w:r>
        <w:t>paragraph text, testo del paragrafo</w:t>
      </w:r>
      <w:r w:rsidRPr="00724953">
        <w:t>.</w:t>
      </w:r>
    </w:p>
    <w:p w14:paraId="6F245B65" w14:textId="77777777" w:rsidR="00D22851" w:rsidRDefault="00D22851" w:rsidP="00640415">
      <w:pPr>
        <w:pStyle w:val="Nessunaspaziatura"/>
      </w:pPr>
    </w:p>
    <w:p w14:paraId="4ACFB894" w14:textId="77777777" w:rsidR="00DF555E" w:rsidRDefault="00DF555E" w:rsidP="00993187">
      <w:pPr>
        <w:pStyle w:val="ParTitle1"/>
      </w:pPr>
    </w:p>
    <w:p w14:paraId="6E32B47E" w14:textId="77777777" w:rsidR="00D44A8C" w:rsidRDefault="00D44A8C" w:rsidP="00993187">
      <w:pPr>
        <w:pStyle w:val="ParTitle1"/>
      </w:pPr>
    </w:p>
    <w:p w14:paraId="60D31485" w14:textId="721FD8DE" w:rsidR="005F78BD" w:rsidRPr="007352F3" w:rsidRDefault="002242F6" w:rsidP="00993187">
      <w:pPr>
        <w:pStyle w:val="ParTitle1"/>
      </w:pPr>
      <w:r w:rsidRPr="007352F3">
        <w:t>Bibliography/Riferimenti bibliografici</w:t>
      </w:r>
    </w:p>
    <w:p w14:paraId="1CC722A3" w14:textId="77777777" w:rsidR="002242F6" w:rsidRPr="00981297" w:rsidRDefault="002242F6" w:rsidP="002A35B0"/>
    <w:p w14:paraId="1E888568" w14:textId="77777777" w:rsidR="00D22851" w:rsidRPr="00656556" w:rsidRDefault="00560269" w:rsidP="00656556">
      <w:pPr>
        <w:pStyle w:val="Bibliografia1"/>
      </w:pPr>
      <w:r w:rsidRPr="00656556">
        <w:t>Bibliographic reference, riferimento bibliografico, bibliographic reference, riferimento bibliografico, riferimento bibliografico, bibliographic reference.</w:t>
      </w:r>
    </w:p>
    <w:p w14:paraId="7672B77A" w14:textId="77777777" w:rsidR="00560269" w:rsidRPr="00560269" w:rsidRDefault="00560269" w:rsidP="00560269">
      <w:pPr>
        <w:ind w:left="567" w:hanging="567"/>
      </w:pPr>
      <w:r w:rsidRPr="00560269">
        <w:t>Bibliographic reference, riferimento bibliografico, bibliographic refer</w:t>
      </w:r>
      <w:r>
        <w:t>e</w:t>
      </w:r>
      <w:r w:rsidR="00CF727E">
        <w:t xml:space="preserve">nce, riferimento bibliografico, </w:t>
      </w:r>
      <w:r w:rsidRPr="00560269">
        <w:t>riferimento bibliografico, bibliographic refer</w:t>
      </w:r>
      <w:r>
        <w:t xml:space="preserve">ence, </w:t>
      </w:r>
      <w:r w:rsidRPr="00560269">
        <w:t>riferimento bibliografico, bibliographic refer</w:t>
      </w:r>
      <w:r>
        <w:t>ence.</w:t>
      </w:r>
    </w:p>
    <w:p w14:paraId="29F5B537" w14:textId="77777777" w:rsidR="00560269" w:rsidRPr="00560269" w:rsidRDefault="00560269" w:rsidP="00560269">
      <w:pPr>
        <w:ind w:left="567" w:hanging="567"/>
      </w:pPr>
      <w:r w:rsidRPr="00560269">
        <w:t>Bibliographic reference, riferimento bibliografico, bibliographic refer</w:t>
      </w:r>
      <w:r>
        <w:t xml:space="preserve">ence, riferimento bibliografico, </w:t>
      </w:r>
      <w:r w:rsidRPr="00560269">
        <w:t>riferimento bibliografico, bibliographic refer</w:t>
      </w:r>
      <w:r>
        <w:t>ence.</w:t>
      </w:r>
    </w:p>
    <w:p w14:paraId="5235B60D" w14:textId="77777777" w:rsidR="00560269" w:rsidRPr="00560269" w:rsidRDefault="00560269" w:rsidP="007352F3"/>
    <w:p w14:paraId="7195FDF7" w14:textId="77777777" w:rsidR="008C50AD" w:rsidRPr="00560269" w:rsidRDefault="008C50AD" w:rsidP="007352F3"/>
    <w:p w14:paraId="223CE67E" w14:textId="77777777" w:rsidR="008C50AD" w:rsidRPr="00560269" w:rsidRDefault="008C50AD" w:rsidP="00656556">
      <w:pPr>
        <w:pStyle w:val="Bibliografia1"/>
      </w:pPr>
    </w:p>
    <w:p w14:paraId="156329B2" w14:textId="77777777" w:rsidR="00D22851" w:rsidRPr="00E16F17" w:rsidRDefault="00560269" w:rsidP="007352F3">
      <w:pPr>
        <w:rPr>
          <w:i/>
          <w:iCs/>
          <w:lang w:val="en-US"/>
        </w:rPr>
      </w:pPr>
      <w:r w:rsidRPr="00E16F17">
        <w:rPr>
          <w:i/>
          <w:iCs/>
          <w:lang w:val="en-US"/>
        </w:rPr>
        <w:t>Name Surname/Nome Cognome</w:t>
      </w:r>
    </w:p>
    <w:p w14:paraId="184354CD" w14:textId="5C978384" w:rsidR="00D22851" w:rsidRPr="00D44A8C" w:rsidRDefault="00560269" w:rsidP="007352F3">
      <w:pPr>
        <w:rPr>
          <w:i/>
          <w:iCs/>
          <w:lang w:val="en-US"/>
        </w:rPr>
      </w:pPr>
      <w:r w:rsidRPr="00D44A8C">
        <w:rPr>
          <w:i/>
          <w:iCs/>
          <w:lang w:val="en-US"/>
        </w:rPr>
        <w:t>University of Xxxxxxx</w:t>
      </w:r>
      <w:r w:rsidR="00D22851" w:rsidRPr="00D44A8C">
        <w:rPr>
          <w:i/>
          <w:iCs/>
          <w:lang w:val="en-US"/>
        </w:rPr>
        <w:t xml:space="preserve"> (</w:t>
      </w:r>
      <w:r w:rsidR="00CF727E" w:rsidRPr="00D44A8C">
        <w:rPr>
          <w:i/>
          <w:iCs/>
          <w:lang w:val="en-US"/>
        </w:rPr>
        <w:t>Country name</w:t>
      </w:r>
      <w:r w:rsidR="00D22851" w:rsidRPr="00D44A8C">
        <w:rPr>
          <w:i/>
          <w:iCs/>
          <w:lang w:val="en-US"/>
        </w:rPr>
        <w:t>)</w:t>
      </w:r>
    </w:p>
    <w:p w14:paraId="6A190CB8" w14:textId="77777777" w:rsidR="00215CB2" w:rsidRPr="00370331" w:rsidRDefault="00560269" w:rsidP="00656556">
      <w:pPr>
        <w:pStyle w:val="Email"/>
        <w:rPr>
          <w:lang w:val="it-IT"/>
        </w:rPr>
      </w:pPr>
      <w:r w:rsidRPr="00370331">
        <w:rPr>
          <w:lang w:val="it-IT"/>
        </w:rPr>
        <w:t>emailaddress</w:t>
      </w:r>
      <w:r w:rsidR="00D22851" w:rsidRPr="00370331">
        <w:rPr>
          <w:lang w:val="it-IT"/>
        </w:rPr>
        <w:t>@</w:t>
      </w:r>
      <w:r w:rsidRPr="00370331">
        <w:rPr>
          <w:lang w:val="it-IT"/>
        </w:rPr>
        <w:t>emailaddress</w:t>
      </w:r>
      <w:r w:rsidR="00D22851" w:rsidRPr="00370331">
        <w:rPr>
          <w:lang w:val="it-IT"/>
        </w:rPr>
        <w:t>.com</w:t>
      </w:r>
    </w:p>
    <w:sectPr w:rsidR="00215CB2" w:rsidRPr="00370331" w:rsidSect="00F65BD9">
      <w:headerReference w:type="default" r:id="rId10"/>
      <w:type w:val="continuous"/>
      <w:pgSz w:w="11906" w:h="16838" w:code="9"/>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5808" w14:textId="77777777" w:rsidR="00F65BD9" w:rsidRDefault="00F65BD9" w:rsidP="002A35B0">
      <w:r>
        <w:separator/>
      </w:r>
    </w:p>
  </w:endnote>
  <w:endnote w:type="continuationSeparator" w:id="0">
    <w:p w14:paraId="4CB5C2BF" w14:textId="77777777" w:rsidR="00F65BD9" w:rsidRDefault="00F65BD9" w:rsidP="002A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5770" w14:textId="77777777" w:rsidR="00724953" w:rsidRPr="00C40AC8" w:rsidRDefault="00724953" w:rsidP="00C40AC8">
    <w:pPr>
      <w:tabs>
        <w:tab w:val="center" w:pos="4819"/>
        <w:tab w:val="right" w:pos="9638"/>
      </w:tabs>
      <w:jc w:val="left"/>
      <w:rPr>
        <w:rFonts w:cs="Times New Roman"/>
        <w:bCs/>
        <w:iCs/>
        <w:color w:val="000000"/>
        <w:sz w:val="16"/>
        <w:szCs w:val="16"/>
        <w:lang w:val="en-US"/>
      </w:rPr>
    </w:pPr>
  </w:p>
  <w:p w14:paraId="001748D8" w14:textId="77777777" w:rsidR="00724953" w:rsidRPr="00C40AC8" w:rsidRDefault="00724953" w:rsidP="00C40AC8">
    <w:pPr>
      <w:tabs>
        <w:tab w:val="center" w:pos="4819"/>
        <w:tab w:val="right" w:pos="9638"/>
      </w:tabs>
      <w:jc w:val="left"/>
      <w:rPr>
        <w:rFonts w:cs="Times New Roman"/>
        <w:bCs/>
        <w:iCs/>
        <w:color w:val="000000"/>
        <w:sz w:val="16"/>
        <w:szCs w:val="16"/>
        <w:lang w:val="en-US"/>
      </w:rPr>
    </w:pPr>
  </w:p>
  <w:p w14:paraId="18524230" w14:textId="77777777" w:rsidR="00724953" w:rsidRPr="00C40AC8" w:rsidRDefault="00724953" w:rsidP="00C40AC8">
    <w:pPr>
      <w:tabs>
        <w:tab w:val="center" w:pos="4819"/>
        <w:tab w:val="right" w:pos="9638"/>
      </w:tabs>
      <w:jc w:val="left"/>
      <w:rPr>
        <w:rFonts w:cs="Times New Roman"/>
        <w:bCs/>
        <w:color w:val="000000"/>
        <w:sz w:val="16"/>
        <w:szCs w:val="16"/>
        <w:lang w:val="en-US"/>
      </w:rPr>
    </w:pPr>
    <w:r w:rsidRPr="00C40AC8">
      <w:rPr>
        <w:rFonts w:cs="Times New Roman"/>
        <w:bCs/>
        <w:i/>
        <w:iCs/>
        <w:color w:val="000000"/>
        <w:sz w:val="16"/>
        <w:szCs w:val="16"/>
        <w:lang w:val="en-US"/>
      </w:rPr>
      <w:t>Rhesis</w:t>
    </w:r>
    <w:r w:rsidRPr="00C40AC8">
      <w:rPr>
        <w:rFonts w:cs="Times New Roman"/>
        <w:bCs/>
        <w:color w:val="000000"/>
        <w:sz w:val="16"/>
        <w:szCs w:val="16"/>
        <w:lang w:val="en-US"/>
      </w:rPr>
      <w:t xml:space="preserve">. </w:t>
    </w:r>
    <w:r w:rsidRPr="00C40AC8">
      <w:rPr>
        <w:rFonts w:cs="Times New Roman"/>
        <w:bCs/>
        <w:i/>
        <w:iCs/>
        <w:color w:val="000000"/>
        <w:sz w:val="16"/>
        <w:szCs w:val="16"/>
        <w:lang w:val="en-US"/>
      </w:rPr>
      <w:t>International Journal of Linguistics, Philology, and Literature</w:t>
    </w:r>
    <w:r w:rsidRPr="00C40AC8">
      <w:rPr>
        <w:rFonts w:cs="Times New Roman"/>
        <w:bCs/>
        <w:color w:val="000000"/>
        <w:sz w:val="16"/>
        <w:szCs w:val="16"/>
        <w:lang w:val="en-US"/>
      </w:rPr>
      <w:t xml:space="preserve"> (ISSN 2037-4569)</w:t>
    </w:r>
  </w:p>
  <w:p w14:paraId="26C1FC5D" w14:textId="089C0F2D" w:rsidR="00724953" w:rsidRPr="00C40AC8" w:rsidRDefault="00D44A8C" w:rsidP="00C40AC8">
    <w:pPr>
      <w:tabs>
        <w:tab w:val="center" w:pos="4819"/>
        <w:tab w:val="right" w:pos="9638"/>
      </w:tabs>
      <w:jc w:val="left"/>
      <w:rPr>
        <w:rFonts w:cs="Times New Roman"/>
        <w:bCs/>
        <w:color w:val="000000"/>
        <w:sz w:val="16"/>
        <w:szCs w:val="16"/>
        <w:lang w:val="en-US"/>
      </w:rPr>
    </w:pPr>
    <w:r>
      <w:rPr>
        <w:rFonts w:cs="Times New Roman"/>
        <w:bCs/>
        <w:color w:val="000000"/>
        <w:sz w:val="16"/>
        <w:szCs w:val="16"/>
        <w:lang w:val="en-US"/>
      </w:rPr>
      <w:t xml:space="preserve">DOI: </w:t>
    </w:r>
    <w:r w:rsidRPr="00E16F17">
      <w:rPr>
        <w:sz w:val="16"/>
        <w:szCs w:val="16"/>
        <w:lang w:val="en-US"/>
      </w:rPr>
      <w:t>https://doi.org/10.13125/rhesis/xxxx</w:t>
    </w:r>
    <w:r w:rsidRPr="00E16F17">
      <w:rPr>
        <w:color w:val="FF0000"/>
        <w:sz w:val="16"/>
        <w:szCs w:val="16"/>
        <w:lang w:val="en-US"/>
      </w:rPr>
      <w:t xml:space="preserve"> </w:t>
    </w:r>
    <w:r w:rsidRPr="00CF727E">
      <w:rPr>
        <w:rFonts w:eastAsia="Times New Roman" w:cs="Times New Roman"/>
        <w:bCs/>
        <w:color w:val="FF0000"/>
        <w:sz w:val="16"/>
        <w:szCs w:val="16"/>
        <w:lang w:val="en-US" w:eastAsia="ar-SA"/>
      </w:rPr>
      <w:sym w:font="Wingdings" w:char="F0DF"/>
    </w:r>
    <w:r>
      <w:rPr>
        <w:rFonts w:eastAsia="Times New Roman" w:cs="Times New Roman"/>
        <w:bCs/>
        <w:color w:val="FF0000"/>
        <w:sz w:val="16"/>
        <w:szCs w:val="16"/>
        <w:lang w:val="en-US" w:eastAsia="ar-SA"/>
      </w:rPr>
      <w:t xml:space="preserve"> </w:t>
    </w:r>
    <w:r w:rsidRPr="00CF727E">
      <w:rPr>
        <w:rFonts w:eastAsia="Times New Roman" w:cs="Times New Roman"/>
        <w:bCs/>
        <w:color w:val="FF0000"/>
        <w:sz w:val="16"/>
        <w:szCs w:val="16"/>
        <w:lang w:val="en-US" w:eastAsia="ar-SA"/>
      </w:rPr>
      <w:t>to be completed by the editorial staff</w:t>
    </w:r>
  </w:p>
  <w:p w14:paraId="7AFB4382" w14:textId="6CC2BE05" w:rsidR="00724953" w:rsidRPr="00CF727E" w:rsidRDefault="00C67D06" w:rsidP="00C40AC8">
    <w:pPr>
      <w:widowControl w:val="0"/>
      <w:tabs>
        <w:tab w:val="left" w:pos="4044"/>
        <w:tab w:val="center" w:pos="4291"/>
      </w:tabs>
      <w:suppressAutoHyphens/>
      <w:jc w:val="left"/>
      <w:rPr>
        <w:rFonts w:eastAsia="Times New Roman" w:cs="Times New Roman"/>
        <w:bCs/>
        <w:color w:val="FF0000"/>
        <w:sz w:val="16"/>
        <w:szCs w:val="16"/>
        <w:lang w:val="en-US" w:eastAsia="ar-SA"/>
      </w:rPr>
    </w:pPr>
    <w:r>
      <w:rPr>
        <w:rFonts w:eastAsia="Times New Roman" w:cs="Times New Roman"/>
        <w:bCs/>
        <w:iCs/>
        <w:color w:val="000000"/>
        <w:sz w:val="16"/>
        <w:szCs w:val="16"/>
        <w:lang w:val="en-US" w:eastAsia="ar-SA"/>
      </w:rPr>
      <w:t>Literature/</w:t>
    </w:r>
    <w:r w:rsidR="00724953" w:rsidRPr="00C40AC8">
      <w:rPr>
        <w:rFonts w:eastAsia="Times New Roman" w:cs="Times New Roman"/>
        <w:bCs/>
        <w:iCs/>
        <w:color w:val="000000"/>
        <w:sz w:val="16"/>
        <w:szCs w:val="16"/>
        <w:lang w:val="en-US" w:eastAsia="ar-SA"/>
      </w:rPr>
      <w:t>Linguistics and Philology</w:t>
    </w:r>
    <w:r w:rsidR="00724953" w:rsidRPr="00C40AC8">
      <w:rPr>
        <w:rFonts w:eastAsia="Times New Roman" w:cs="Times New Roman"/>
        <w:bCs/>
        <w:color w:val="000000"/>
        <w:sz w:val="16"/>
        <w:szCs w:val="16"/>
        <w:lang w:val="en-US" w:eastAsia="ar-SA"/>
      </w:rPr>
      <w:t xml:space="preserve">, </w:t>
    </w:r>
    <w:r>
      <w:rPr>
        <w:rFonts w:eastAsia="Times New Roman" w:cs="Times New Roman"/>
        <w:bCs/>
        <w:color w:val="000000"/>
        <w:sz w:val="16"/>
        <w:szCs w:val="16"/>
        <w:lang w:val="en-US" w:eastAsia="ar-SA"/>
      </w:rPr>
      <w:t>x</w:t>
    </w:r>
    <w:r w:rsidR="00724953" w:rsidRPr="00C40AC8">
      <w:rPr>
        <w:rFonts w:eastAsia="Times New Roman" w:cs="Times New Roman"/>
        <w:bCs/>
        <w:color w:val="000000"/>
        <w:sz w:val="16"/>
        <w:szCs w:val="16"/>
        <w:lang w:val="en-US" w:eastAsia="ar-SA"/>
      </w:rPr>
      <w:t>.</w:t>
    </w:r>
    <w:r w:rsidR="00370331">
      <w:rPr>
        <w:rFonts w:eastAsia="Times New Roman" w:cs="Times New Roman"/>
        <w:bCs/>
        <w:color w:val="000000"/>
        <w:sz w:val="16"/>
        <w:szCs w:val="16"/>
        <w:lang w:val="en-US" w:eastAsia="ar-SA"/>
      </w:rPr>
      <w:t>x</w:t>
    </w:r>
    <w:r w:rsidR="00724953" w:rsidRPr="00C40AC8">
      <w:rPr>
        <w:rFonts w:eastAsia="Times New Roman" w:cs="Times New Roman"/>
        <w:bCs/>
        <w:color w:val="000000"/>
        <w:sz w:val="16"/>
        <w:szCs w:val="16"/>
        <w:lang w:val="en-US" w:eastAsia="ar-SA"/>
      </w:rPr>
      <w:t xml:space="preserve">: </w:t>
    </w:r>
    <w:r>
      <w:rPr>
        <w:rFonts w:eastAsia="Times New Roman" w:cs="Times New Roman"/>
        <w:bCs/>
        <w:color w:val="000000"/>
        <w:sz w:val="16"/>
        <w:szCs w:val="16"/>
        <w:lang w:val="en-US" w:eastAsia="ar-SA"/>
      </w:rPr>
      <w:t>x</w:t>
    </w:r>
    <w:r w:rsidR="00724953" w:rsidRPr="00C40AC8">
      <w:rPr>
        <w:rFonts w:eastAsia="Times New Roman" w:cs="Times New Roman"/>
        <w:bCs/>
        <w:color w:val="000000"/>
        <w:sz w:val="16"/>
        <w:szCs w:val="16"/>
        <w:lang w:val="en-US" w:eastAsia="ar-SA"/>
      </w:rPr>
      <w:t>-</w:t>
    </w:r>
    <w:r>
      <w:rPr>
        <w:rFonts w:eastAsia="Times New Roman" w:cs="Times New Roman"/>
        <w:bCs/>
        <w:color w:val="000000"/>
        <w:sz w:val="16"/>
        <w:szCs w:val="16"/>
        <w:lang w:val="en-US" w:eastAsia="ar-SA"/>
      </w:rPr>
      <w:t>x</w:t>
    </w:r>
    <w:r w:rsidR="00724953" w:rsidRPr="00C40AC8">
      <w:rPr>
        <w:rFonts w:eastAsia="Times New Roman" w:cs="Times New Roman"/>
        <w:bCs/>
        <w:color w:val="000000"/>
        <w:sz w:val="16"/>
        <w:szCs w:val="16"/>
        <w:lang w:val="en-US" w:eastAsia="ar-SA"/>
      </w:rPr>
      <w:t>, 20</w:t>
    </w:r>
    <w:r>
      <w:rPr>
        <w:rFonts w:eastAsia="Times New Roman" w:cs="Times New Roman"/>
        <w:bCs/>
        <w:color w:val="000000"/>
        <w:sz w:val="16"/>
        <w:szCs w:val="16"/>
        <w:lang w:val="en-US" w:eastAsia="ar-SA"/>
      </w:rPr>
      <w:t xml:space="preserve">xx </w:t>
    </w:r>
    <w:r w:rsidRPr="00CF727E">
      <w:rPr>
        <w:rFonts w:eastAsia="Times New Roman" w:cs="Times New Roman"/>
        <w:bCs/>
        <w:color w:val="FF0000"/>
        <w:sz w:val="16"/>
        <w:szCs w:val="16"/>
        <w:lang w:val="en-US" w:eastAsia="ar-SA"/>
      </w:rPr>
      <w:sym w:font="Wingdings" w:char="F0DF"/>
    </w:r>
    <w:r w:rsidR="00CF727E">
      <w:rPr>
        <w:rFonts w:eastAsia="Times New Roman" w:cs="Times New Roman"/>
        <w:bCs/>
        <w:color w:val="FF0000"/>
        <w:sz w:val="16"/>
        <w:szCs w:val="16"/>
        <w:lang w:val="en-US" w:eastAsia="ar-SA"/>
      </w:rPr>
      <w:t xml:space="preserve"> </w:t>
    </w:r>
    <w:r w:rsidRPr="00CF727E">
      <w:rPr>
        <w:rFonts w:eastAsia="Times New Roman" w:cs="Times New Roman"/>
        <w:bCs/>
        <w:color w:val="FF0000"/>
        <w:sz w:val="16"/>
        <w:szCs w:val="16"/>
        <w:lang w:val="en-US" w:eastAsia="ar-SA"/>
      </w:rPr>
      <w:t xml:space="preserve">to be completed </w:t>
    </w:r>
    <w:r w:rsidR="00CF727E" w:rsidRPr="00CF727E">
      <w:rPr>
        <w:rFonts w:eastAsia="Times New Roman" w:cs="Times New Roman"/>
        <w:bCs/>
        <w:color w:val="FF0000"/>
        <w:sz w:val="16"/>
        <w:szCs w:val="16"/>
        <w:lang w:val="en-US" w:eastAsia="ar-SA"/>
      </w:rPr>
      <w:t>by the editorial staff</w:t>
    </w:r>
    <w:r w:rsidR="00D44A8C">
      <w:rPr>
        <w:rFonts w:eastAsia="Times New Roman" w:cs="Times New Roman"/>
        <w:bCs/>
        <w:color w:val="FF0000"/>
        <w:sz w:val="16"/>
        <w:szCs w:val="16"/>
        <w:lang w:val="en-US" w:eastAsia="ar-SA"/>
      </w:rPr>
      <w:t xml:space="preserve"> </w:t>
    </w:r>
    <w:r w:rsidR="00D44A8C">
      <w:rPr>
        <w:rFonts w:eastAsia="Times New Roman" w:cs="Times New Roman"/>
        <w:bCs/>
        <w:color w:val="FF0000"/>
        <w:sz w:val="16"/>
        <w:szCs w:val="16"/>
        <w:lang w:val="en-US" w:eastAsia="ar-SA"/>
      </w:rPr>
      <w:tab/>
    </w:r>
    <w:r w:rsidR="00D44A8C">
      <w:rPr>
        <w:rFonts w:eastAsia="Times New Roman" w:cs="Times New Roman"/>
        <w:bCs/>
        <w:color w:val="FF0000"/>
        <w:sz w:val="16"/>
        <w:szCs w:val="16"/>
        <w:lang w:val="en-US" w:eastAsia="ar-SA"/>
      </w:rPr>
      <w:tab/>
      <w:t xml:space="preserve">                </w:t>
    </w:r>
    <w:r w:rsidR="00D44A8C" w:rsidRPr="00E16F17">
      <w:rPr>
        <w:rFonts w:eastAsia="Times New Roman" w:cs="Times New Roman"/>
        <w:bCs/>
        <w:color w:val="000000"/>
        <w:sz w:val="16"/>
        <w:szCs w:val="16"/>
        <w:lang w:val="en-US" w:eastAsia="ar-SA"/>
      </w:rPr>
      <w:t>CC-BY-ND</w:t>
    </w:r>
  </w:p>
  <w:p w14:paraId="1459C40C" w14:textId="77777777" w:rsidR="00724953" w:rsidRPr="00370331" w:rsidRDefault="00724953" w:rsidP="002A35B0">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8832" w14:textId="77777777" w:rsidR="00F65BD9" w:rsidRDefault="00F65BD9" w:rsidP="002A35B0">
      <w:r>
        <w:separator/>
      </w:r>
    </w:p>
  </w:footnote>
  <w:footnote w:type="continuationSeparator" w:id="0">
    <w:p w14:paraId="75C81551" w14:textId="77777777" w:rsidR="00F65BD9" w:rsidRDefault="00F65BD9" w:rsidP="002A35B0">
      <w:r>
        <w:continuationSeparator/>
      </w:r>
    </w:p>
  </w:footnote>
  <w:footnote w:id="1">
    <w:p w14:paraId="41917159" w14:textId="77777777" w:rsidR="00737390" w:rsidRDefault="00737390">
      <w:pPr>
        <w:pStyle w:val="Testonotaapidipagina"/>
      </w:pPr>
      <w:r>
        <w:rPr>
          <w:rStyle w:val="Rimandonotaapidipagina"/>
        </w:rPr>
        <w:footnoteRef/>
      </w:r>
      <w:r>
        <w:t xml:space="preserve"> Footnote text, testo di nota a piè pagina, footnote text, testo di nota a piè pagina, footnote text, testo di nota a piè pagina,</w:t>
      </w:r>
      <w:r w:rsidRPr="00737390">
        <w:t xml:space="preserve"> </w:t>
      </w:r>
      <w:r>
        <w:t>footnote text, testo di nota a piè pagina,</w:t>
      </w:r>
      <w:r w:rsidRPr="00737390">
        <w:t xml:space="preserve"> </w:t>
      </w:r>
      <w:r>
        <w:t>footnote text, testo di nota a piè pagina</w:t>
      </w:r>
      <w:r w:rsidR="00993187">
        <w:t>.</w:t>
      </w:r>
    </w:p>
  </w:footnote>
  <w:footnote w:id="2">
    <w:p w14:paraId="03B63F59" w14:textId="77777777" w:rsidR="00993187" w:rsidRDefault="00993187" w:rsidP="00993187">
      <w:pPr>
        <w:pStyle w:val="Testonotaapidipagina"/>
      </w:pPr>
      <w:r>
        <w:rPr>
          <w:rStyle w:val="Rimandonotaapidipagina"/>
        </w:rPr>
        <w:footnoteRef/>
      </w:r>
      <w:r>
        <w:t xml:space="preserve"> </w:t>
      </w:r>
      <w:r w:rsidRPr="00737390">
        <w:t>Footnote text, testo di nota a piè pagina, footnote text, testo di nota a piè pagina, footnote text, testo di nota a piè pagina, footnote text, testo di nota a piè pagina, footnote text, testo di nota a piè pagina</w:t>
      </w:r>
      <w:r>
        <w:t>.</w:t>
      </w:r>
    </w:p>
  </w:footnote>
  <w:footnote w:id="3">
    <w:p w14:paraId="01A8EEE9" w14:textId="77777777" w:rsidR="00737390" w:rsidRDefault="00737390">
      <w:pPr>
        <w:pStyle w:val="Testonotaapidipagina"/>
      </w:pPr>
      <w:r>
        <w:rPr>
          <w:rStyle w:val="Rimandonotaapidipagina"/>
        </w:rPr>
        <w:footnoteRef/>
      </w:r>
      <w:r>
        <w:t xml:space="preserve"> </w:t>
      </w:r>
      <w:r w:rsidRPr="00737390">
        <w:t>Footnote text, testo di nota a piè pagina, footnote text, testo di nota a piè pagina, footnote text, testo di nota a piè pagina, footnote text, testo di nota a piè pagina, footnote text, testo di nota a piè pagina</w:t>
      </w:r>
      <w:r w:rsidR="00993187">
        <w:t>.</w:t>
      </w:r>
    </w:p>
  </w:footnote>
  <w:footnote w:id="4">
    <w:p w14:paraId="48E20F40" w14:textId="77777777" w:rsidR="00993187" w:rsidRDefault="00993187" w:rsidP="00993187">
      <w:pPr>
        <w:pStyle w:val="Testonotaapidipagina"/>
      </w:pPr>
      <w:r>
        <w:rPr>
          <w:rStyle w:val="Rimandonotaapidipagina"/>
        </w:rPr>
        <w:footnoteRef/>
      </w:r>
      <w:r>
        <w:t xml:space="preserve"> </w:t>
      </w:r>
      <w:r w:rsidRPr="00737390">
        <w:t>Footnote text, testo di nota a piè pagina, footnote text, testo di nota a piè pagina, footnote text, testo di nota a piè pagina, footnote text, testo di nota a piè pagina, footnote text, testo di nota a piè pagina</w:t>
      </w:r>
      <w:r>
        <w:t>.</w:t>
      </w:r>
    </w:p>
  </w:footnote>
  <w:footnote w:id="5">
    <w:p w14:paraId="236FE358" w14:textId="77777777" w:rsidR="00656556" w:rsidRDefault="00656556" w:rsidP="00656556">
      <w:pPr>
        <w:pStyle w:val="Testonotaapidipagina"/>
      </w:pPr>
      <w:r>
        <w:rPr>
          <w:rStyle w:val="Rimandonotaapidipagina"/>
        </w:rPr>
        <w:footnoteRef/>
      </w:r>
      <w:r>
        <w:t xml:space="preserve"> </w:t>
      </w:r>
      <w:r w:rsidRPr="002242F6">
        <w:t>Footnote text, testo di nota a piè pagina, footnote text, testo di nota a piè pagina, footnote text, testo di nota a piè pagina, footnote text, testo di nota a piè pagina, footnote text, testo di nota a piè pagina</w:t>
      </w:r>
      <w:r w:rsidR="0099318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A474" w14:textId="77777777" w:rsidR="00724953" w:rsidRPr="00E36EE0" w:rsidRDefault="00724953" w:rsidP="002A35B0">
    <w:pPr>
      <w:pStyle w:val="Intestazione"/>
      <w:rPr>
        <w:i/>
      </w:rPr>
    </w:pPr>
    <w:r w:rsidRPr="00E36EE0">
      <w:rPr>
        <w:i/>
      </w:rPr>
      <w:ptab w:relativeTo="margin" w:alignment="right" w:leader="none"/>
    </w:r>
    <w:r w:rsidRPr="00E36EE0">
      <w:rPr>
        <w:i/>
      </w:rPr>
      <w:fldChar w:fldCharType="begin"/>
    </w:r>
    <w:r w:rsidRPr="00E36EE0">
      <w:rPr>
        <w:i/>
      </w:rPr>
      <w:instrText xml:space="preserve"> PAGE  \* Arabic  \* MERGEFORMAT </w:instrText>
    </w:r>
    <w:r w:rsidRPr="00E36EE0">
      <w:rPr>
        <w:i/>
      </w:rPr>
      <w:fldChar w:fldCharType="separate"/>
    </w:r>
    <w:r w:rsidR="002E5E05">
      <w:rPr>
        <w:i/>
        <w:noProof/>
      </w:rPr>
      <w:t>5</w:t>
    </w:r>
    <w:r w:rsidRPr="00E36EE0">
      <w:rPr>
        <w:i/>
      </w:rPr>
      <w:fldChar w:fldCharType="end"/>
    </w:r>
    <w:r w:rsidRPr="00E36EE0">
      <w:rPr>
        <w:i/>
        <w:noProof/>
        <w:lang w:eastAsia="it-IT"/>
      </w:rPr>
      <w:drawing>
        <wp:anchor distT="0" distB="0" distL="114300" distR="114300" simplePos="0" relativeHeight="251658240" behindDoc="0" locked="0" layoutInCell="1" allowOverlap="1" wp14:anchorId="59BF362C" wp14:editId="178E1A3E">
          <wp:simplePos x="0" y="0"/>
          <wp:positionH relativeFrom="column">
            <wp:posOffset>-3175</wp:posOffset>
          </wp:positionH>
          <wp:positionV relativeFrom="paragraph">
            <wp:posOffset>635</wp:posOffset>
          </wp:positionV>
          <wp:extent cx="2879090" cy="389255"/>
          <wp:effectExtent l="0" t="0" r="0" b="0"/>
          <wp:wrapThrough wrapText="bothSides">
            <wp:wrapPolygon edited="0">
              <wp:start x="0" y="0"/>
              <wp:lineTo x="0" y="17971"/>
              <wp:lineTo x="4288" y="20085"/>
              <wp:lineTo x="16865" y="20085"/>
              <wp:lineTo x="21438" y="17971"/>
              <wp:lineTo x="21438" y="9514"/>
              <wp:lineTo x="7432"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esis logo.png"/>
                  <pic:cNvPicPr/>
                </pic:nvPicPr>
                <pic:blipFill>
                  <a:blip r:embed="rId1">
                    <a:extLst>
                      <a:ext uri="{28A0092B-C50C-407E-A947-70E740481C1C}">
                        <a14:useLocalDpi xmlns:a14="http://schemas.microsoft.com/office/drawing/2010/main" val="0"/>
                      </a:ext>
                    </a:extLst>
                  </a:blip>
                  <a:stretch>
                    <a:fillRect/>
                  </a:stretch>
                </pic:blipFill>
                <pic:spPr>
                  <a:xfrm>
                    <a:off x="0" y="0"/>
                    <a:ext cx="2879090" cy="3892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701C" w14:textId="77777777" w:rsidR="00724953" w:rsidRPr="00E36EE0" w:rsidRDefault="00724953" w:rsidP="002A35B0">
    <w:pPr>
      <w:pStyle w:val="Intestazione"/>
      <w:rPr>
        <w:i/>
      </w:rPr>
    </w:pPr>
    <w:r w:rsidRPr="00E36EE0">
      <w:rPr>
        <w:i/>
      </w:rPr>
      <w:ptab w:relativeTo="margin" w:alignment="right" w:leader="none"/>
    </w:r>
    <w:r w:rsidRPr="00E36EE0">
      <w:rPr>
        <w:i/>
      </w:rPr>
      <w:fldChar w:fldCharType="begin"/>
    </w:r>
    <w:r w:rsidRPr="00E36EE0">
      <w:rPr>
        <w:i/>
      </w:rPr>
      <w:instrText xml:space="preserve"> PAGE  \* Arabic  \* MERGEFORMAT </w:instrText>
    </w:r>
    <w:r w:rsidRPr="00E36EE0">
      <w:rPr>
        <w:i/>
      </w:rPr>
      <w:fldChar w:fldCharType="separate"/>
    </w:r>
    <w:r w:rsidR="002E5E05">
      <w:rPr>
        <w:i/>
        <w:noProof/>
      </w:rPr>
      <w:t>7</w:t>
    </w:r>
    <w:r w:rsidRPr="00E36EE0">
      <w:rPr>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6E167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C787A8D"/>
    <w:multiLevelType w:val="hybridMultilevel"/>
    <w:tmpl w:val="AFDE6E5A"/>
    <w:lvl w:ilvl="0" w:tplc="E9B8CB8E">
      <w:start w:val="1"/>
      <w:numFmt w:val="decimal"/>
      <w:lvlText w:val="(%1)"/>
      <w:lvlJc w:val="left"/>
      <w:pPr>
        <w:tabs>
          <w:tab w:val="num" w:pos="567"/>
        </w:tabs>
        <w:ind w:left="567" w:hanging="567"/>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105A7C65"/>
    <w:multiLevelType w:val="multilevel"/>
    <w:tmpl w:val="006CA2C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1367A98"/>
    <w:multiLevelType w:val="multilevel"/>
    <w:tmpl w:val="1D940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AC3726"/>
    <w:multiLevelType w:val="multilevel"/>
    <w:tmpl w:val="8D3A75DE"/>
    <w:lvl w:ilvl="0">
      <w:start w:val="162"/>
      <w:numFmt w:val="bullet"/>
      <w:lvlText w:val="-"/>
      <w:lvlJc w:val="left"/>
      <w:pPr>
        <w:tabs>
          <w:tab w:val="num" w:pos="720"/>
        </w:tabs>
        <w:ind w:left="720" w:hanging="360"/>
      </w:pPr>
      <w:rPr>
        <w:rFonts w:ascii="Times" w:hAnsi="Time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DE51D33"/>
    <w:multiLevelType w:val="hybridMultilevel"/>
    <w:tmpl w:val="B3A8CA7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6" w15:restartNumberingAfterBreak="0">
    <w:nsid w:val="2C822722"/>
    <w:multiLevelType w:val="hybridMultilevel"/>
    <w:tmpl w:val="E0B07022"/>
    <w:lvl w:ilvl="0" w:tplc="886033AE">
      <w:numFmt w:val="bullet"/>
      <w:lvlText w:val="-"/>
      <w:lvlJc w:val="left"/>
      <w:pPr>
        <w:ind w:left="720" w:hanging="360"/>
      </w:pPr>
      <w:rPr>
        <w:rFonts w:ascii="Times New Roman" w:eastAsia="Times New Roman" w:hAnsi="Times New Roman" w:cs="Times New Roman"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7" w15:restartNumberingAfterBreak="0">
    <w:nsid w:val="31181826"/>
    <w:multiLevelType w:val="multilevel"/>
    <w:tmpl w:val="36E6A30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A5365D"/>
    <w:multiLevelType w:val="multilevel"/>
    <w:tmpl w:val="8E88A102"/>
    <w:lvl w:ilvl="0">
      <w:start w:val="1"/>
      <w:numFmt w:val="decimal"/>
      <w:lvlText w:val="%1."/>
      <w:lvlJc w:val="left"/>
      <w:pPr>
        <w:ind w:left="927" w:hanging="360"/>
      </w:pPr>
      <w:rPr>
        <w:rFonts w:hint="default"/>
      </w:rPr>
    </w:lvl>
    <w:lvl w:ilvl="1">
      <w:start w:val="2"/>
      <w:numFmt w:val="decimal"/>
      <w:isLgl/>
      <w:lvlText w:val="%1.%2"/>
      <w:lvlJc w:val="left"/>
      <w:pPr>
        <w:ind w:left="1494" w:hanging="360"/>
      </w:pPr>
      <w:rPr>
        <w:rFonts w:hint="default"/>
        <w:i/>
      </w:rPr>
    </w:lvl>
    <w:lvl w:ilvl="2">
      <w:start w:val="1"/>
      <w:numFmt w:val="decimal"/>
      <w:isLgl/>
      <w:lvlText w:val="%1.%2.%3"/>
      <w:lvlJc w:val="left"/>
      <w:pPr>
        <w:ind w:left="2421" w:hanging="720"/>
      </w:pPr>
      <w:rPr>
        <w:rFonts w:hint="default"/>
        <w:i/>
      </w:rPr>
    </w:lvl>
    <w:lvl w:ilvl="3">
      <w:start w:val="1"/>
      <w:numFmt w:val="decimal"/>
      <w:isLgl/>
      <w:lvlText w:val="%1.%2.%3.%4"/>
      <w:lvlJc w:val="left"/>
      <w:pPr>
        <w:ind w:left="2988" w:hanging="720"/>
      </w:pPr>
      <w:rPr>
        <w:rFonts w:hint="default"/>
        <w:i/>
      </w:rPr>
    </w:lvl>
    <w:lvl w:ilvl="4">
      <w:start w:val="1"/>
      <w:numFmt w:val="decimal"/>
      <w:isLgl/>
      <w:lvlText w:val="%1.%2.%3.%4.%5"/>
      <w:lvlJc w:val="left"/>
      <w:pPr>
        <w:ind w:left="3915" w:hanging="1080"/>
      </w:pPr>
      <w:rPr>
        <w:rFonts w:hint="default"/>
        <w:i/>
      </w:rPr>
    </w:lvl>
    <w:lvl w:ilvl="5">
      <w:start w:val="1"/>
      <w:numFmt w:val="decimal"/>
      <w:isLgl/>
      <w:lvlText w:val="%1.%2.%3.%4.%5.%6"/>
      <w:lvlJc w:val="left"/>
      <w:pPr>
        <w:ind w:left="4482" w:hanging="1080"/>
      </w:pPr>
      <w:rPr>
        <w:rFonts w:hint="default"/>
        <w:i/>
      </w:rPr>
    </w:lvl>
    <w:lvl w:ilvl="6">
      <w:start w:val="1"/>
      <w:numFmt w:val="decimal"/>
      <w:isLgl/>
      <w:lvlText w:val="%1.%2.%3.%4.%5.%6.%7"/>
      <w:lvlJc w:val="left"/>
      <w:pPr>
        <w:ind w:left="5409" w:hanging="1440"/>
      </w:pPr>
      <w:rPr>
        <w:rFonts w:hint="default"/>
        <w:i/>
      </w:rPr>
    </w:lvl>
    <w:lvl w:ilvl="7">
      <w:start w:val="1"/>
      <w:numFmt w:val="decimal"/>
      <w:isLgl/>
      <w:lvlText w:val="%1.%2.%3.%4.%5.%6.%7.%8"/>
      <w:lvlJc w:val="left"/>
      <w:pPr>
        <w:ind w:left="5976" w:hanging="1440"/>
      </w:pPr>
      <w:rPr>
        <w:rFonts w:hint="default"/>
        <w:i/>
      </w:rPr>
    </w:lvl>
    <w:lvl w:ilvl="8">
      <w:start w:val="1"/>
      <w:numFmt w:val="decimal"/>
      <w:isLgl/>
      <w:lvlText w:val="%1.%2.%3.%4.%5.%6.%7.%8.%9"/>
      <w:lvlJc w:val="left"/>
      <w:pPr>
        <w:ind w:left="6903" w:hanging="1800"/>
      </w:pPr>
      <w:rPr>
        <w:rFonts w:hint="default"/>
        <w:i/>
      </w:rPr>
    </w:lvl>
  </w:abstractNum>
  <w:abstractNum w:abstractNumId="9" w15:restartNumberingAfterBreak="0">
    <w:nsid w:val="33F20175"/>
    <w:multiLevelType w:val="hybridMultilevel"/>
    <w:tmpl w:val="22A46150"/>
    <w:lvl w:ilvl="0" w:tplc="886033A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5DE395D"/>
    <w:multiLevelType w:val="multilevel"/>
    <w:tmpl w:val="9C0863AA"/>
    <w:lvl w:ilvl="0">
      <w:start w:val="162"/>
      <w:numFmt w:val="bullet"/>
      <w:lvlText w:val="-"/>
      <w:lvlJc w:val="left"/>
      <w:pPr>
        <w:tabs>
          <w:tab w:val="num" w:pos="720"/>
        </w:tabs>
        <w:ind w:left="720" w:hanging="360"/>
      </w:pPr>
      <w:rPr>
        <w:rFonts w:ascii="Times" w:hAnsi="Time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0A31B6"/>
    <w:multiLevelType w:val="hybridMultilevel"/>
    <w:tmpl w:val="9E4418A0"/>
    <w:lvl w:ilvl="0" w:tplc="886033AE">
      <w:numFmt w:val="bullet"/>
      <w:lvlText w:val="-"/>
      <w:lvlJc w:val="left"/>
      <w:pPr>
        <w:ind w:left="720" w:hanging="360"/>
      </w:pPr>
      <w:rPr>
        <w:rFonts w:ascii="Times New Roman" w:eastAsia="Times New Roman" w:hAnsi="Times New Roman" w:cs="Times New Roman"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2" w15:restartNumberingAfterBreak="0">
    <w:nsid w:val="380D797E"/>
    <w:multiLevelType w:val="multilevel"/>
    <w:tmpl w:val="83829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C41968"/>
    <w:multiLevelType w:val="hybridMultilevel"/>
    <w:tmpl w:val="B0D8EA00"/>
    <w:lvl w:ilvl="0" w:tplc="886033A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0F24D8B"/>
    <w:multiLevelType w:val="hybridMultilevel"/>
    <w:tmpl w:val="16AAD67C"/>
    <w:lvl w:ilvl="0" w:tplc="55BC5FD8">
      <w:start w:val="1"/>
      <w:numFmt w:val="lowerLetter"/>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5" w15:restartNumberingAfterBreak="0">
    <w:nsid w:val="41853F14"/>
    <w:multiLevelType w:val="multilevel"/>
    <w:tmpl w:val="C3A89A4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42C6575C"/>
    <w:multiLevelType w:val="multilevel"/>
    <w:tmpl w:val="708890C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7C03A68"/>
    <w:multiLevelType w:val="hybridMultilevel"/>
    <w:tmpl w:val="949A4D86"/>
    <w:lvl w:ilvl="0" w:tplc="E3B05A02">
      <w:start w:val="3"/>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58C7264D"/>
    <w:multiLevelType w:val="hybridMultilevel"/>
    <w:tmpl w:val="0BFAC6A2"/>
    <w:lvl w:ilvl="0" w:tplc="4422227A">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9" w15:restartNumberingAfterBreak="0">
    <w:nsid w:val="5D5438D5"/>
    <w:multiLevelType w:val="hybridMultilevel"/>
    <w:tmpl w:val="9CEE01DE"/>
    <w:lvl w:ilvl="0" w:tplc="FC1A1478">
      <w:numFmt w:val="bullet"/>
      <w:lvlText w:val="-"/>
      <w:lvlJc w:val="left"/>
      <w:pPr>
        <w:ind w:left="927" w:hanging="360"/>
      </w:pPr>
      <w:rPr>
        <w:rFonts w:ascii="Times New Roman" w:eastAsia="Calibr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0" w15:restartNumberingAfterBreak="0">
    <w:nsid w:val="5FBC6A2F"/>
    <w:multiLevelType w:val="hybridMultilevel"/>
    <w:tmpl w:val="5B0AF0C8"/>
    <w:lvl w:ilvl="0" w:tplc="164251B8">
      <w:start w:val="1"/>
      <w:numFmt w:val="upperRoman"/>
      <w:lvlText w:val="%1."/>
      <w:lvlJc w:val="left"/>
      <w:pPr>
        <w:ind w:left="1267" w:hanging="720"/>
      </w:pPr>
      <w:rPr>
        <w:rFonts w:hint="default"/>
      </w:rPr>
    </w:lvl>
    <w:lvl w:ilvl="1" w:tplc="04100019" w:tentative="1">
      <w:start w:val="1"/>
      <w:numFmt w:val="lowerLetter"/>
      <w:lvlText w:val="%2."/>
      <w:lvlJc w:val="left"/>
      <w:pPr>
        <w:ind w:left="1627" w:hanging="360"/>
      </w:pPr>
    </w:lvl>
    <w:lvl w:ilvl="2" w:tplc="0410001B" w:tentative="1">
      <w:start w:val="1"/>
      <w:numFmt w:val="lowerRoman"/>
      <w:lvlText w:val="%3."/>
      <w:lvlJc w:val="right"/>
      <w:pPr>
        <w:ind w:left="2347" w:hanging="180"/>
      </w:pPr>
    </w:lvl>
    <w:lvl w:ilvl="3" w:tplc="0410000F" w:tentative="1">
      <w:start w:val="1"/>
      <w:numFmt w:val="decimal"/>
      <w:lvlText w:val="%4."/>
      <w:lvlJc w:val="left"/>
      <w:pPr>
        <w:ind w:left="3067" w:hanging="360"/>
      </w:pPr>
    </w:lvl>
    <w:lvl w:ilvl="4" w:tplc="04100019" w:tentative="1">
      <w:start w:val="1"/>
      <w:numFmt w:val="lowerLetter"/>
      <w:lvlText w:val="%5."/>
      <w:lvlJc w:val="left"/>
      <w:pPr>
        <w:ind w:left="3787" w:hanging="360"/>
      </w:pPr>
    </w:lvl>
    <w:lvl w:ilvl="5" w:tplc="0410001B" w:tentative="1">
      <w:start w:val="1"/>
      <w:numFmt w:val="lowerRoman"/>
      <w:lvlText w:val="%6."/>
      <w:lvlJc w:val="right"/>
      <w:pPr>
        <w:ind w:left="4507" w:hanging="180"/>
      </w:pPr>
    </w:lvl>
    <w:lvl w:ilvl="6" w:tplc="0410000F" w:tentative="1">
      <w:start w:val="1"/>
      <w:numFmt w:val="decimal"/>
      <w:lvlText w:val="%7."/>
      <w:lvlJc w:val="left"/>
      <w:pPr>
        <w:ind w:left="5227" w:hanging="360"/>
      </w:pPr>
    </w:lvl>
    <w:lvl w:ilvl="7" w:tplc="04100019" w:tentative="1">
      <w:start w:val="1"/>
      <w:numFmt w:val="lowerLetter"/>
      <w:lvlText w:val="%8."/>
      <w:lvlJc w:val="left"/>
      <w:pPr>
        <w:ind w:left="5947" w:hanging="360"/>
      </w:pPr>
    </w:lvl>
    <w:lvl w:ilvl="8" w:tplc="0410001B" w:tentative="1">
      <w:start w:val="1"/>
      <w:numFmt w:val="lowerRoman"/>
      <w:lvlText w:val="%9."/>
      <w:lvlJc w:val="right"/>
      <w:pPr>
        <w:ind w:left="6667" w:hanging="180"/>
      </w:pPr>
    </w:lvl>
  </w:abstractNum>
  <w:abstractNum w:abstractNumId="21" w15:restartNumberingAfterBreak="0">
    <w:nsid w:val="66CB59BF"/>
    <w:multiLevelType w:val="multilevel"/>
    <w:tmpl w:val="8D3A75DE"/>
    <w:lvl w:ilvl="0">
      <w:start w:val="162"/>
      <w:numFmt w:val="bullet"/>
      <w:lvlText w:val="-"/>
      <w:lvlJc w:val="left"/>
      <w:pPr>
        <w:tabs>
          <w:tab w:val="num" w:pos="720"/>
        </w:tabs>
        <w:ind w:left="720" w:hanging="360"/>
      </w:pPr>
      <w:rPr>
        <w:rFonts w:ascii="Times" w:hAnsi="Time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DE83559"/>
    <w:multiLevelType w:val="hybridMultilevel"/>
    <w:tmpl w:val="B546AE76"/>
    <w:lvl w:ilvl="0" w:tplc="55BC5FD8">
      <w:start w:val="1"/>
      <w:numFmt w:val="decimal"/>
      <w:lvlText w:val="%1."/>
      <w:lvlJc w:val="left"/>
      <w:pPr>
        <w:tabs>
          <w:tab w:val="num" w:pos="720"/>
        </w:tabs>
        <w:ind w:left="720" w:hanging="360"/>
      </w:p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23" w15:restartNumberingAfterBreak="0">
    <w:nsid w:val="76C23580"/>
    <w:multiLevelType w:val="hybridMultilevel"/>
    <w:tmpl w:val="726C2AF2"/>
    <w:lvl w:ilvl="0" w:tplc="164251B8">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4" w15:restartNumberingAfterBreak="0">
    <w:nsid w:val="77860F1F"/>
    <w:multiLevelType w:val="hybridMultilevel"/>
    <w:tmpl w:val="45B828F4"/>
    <w:lvl w:ilvl="0" w:tplc="A2DA18F8">
      <w:numFmt w:val="bullet"/>
      <w:lvlText w:val="-"/>
      <w:lvlJc w:val="left"/>
      <w:pPr>
        <w:ind w:left="927" w:hanging="360"/>
      </w:pPr>
      <w:rPr>
        <w:rFonts w:ascii="Times New Roman" w:eastAsia="Calibr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5" w15:restartNumberingAfterBreak="0">
    <w:nsid w:val="7C3310D4"/>
    <w:multiLevelType w:val="hybridMultilevel"/>
    <w:tmpl w:val="0EFE6E96"/>
    <w:lvl w:ilvl="0" w:tplc="3ECA31AC">
      <w:start w:val="3"/>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6" w15:restartNumberingAfterBreak="0">
    <w:nsid w:val="7CED5DFA"/>
    <w:multiLevelType w:val="multilevel"/>
    <w:tmpl w:val="16AAD67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EE560B5"/>
    <w:multiLevelType w:val="hybridMultilevel"/>
    <w:tmpl w:val="8D3A75DE"/>
    <w:lvl w:ilvl="0" w:tplc="BFE8B67C">
      <w:start w:val="162"/>
      <w:numFmt w:val="bullet"/>
      <w:lvlText w:val="-"/>
      <w:lvlJc w:val="left"/>
      <w:pPr>
        <w:tabs>
          <w:tab w:val="num" w:pos="720"/>
        </w:tabs>
        <w:ind w:left="720" w:hanging="360"/>
      </w:pPr>
      <w:rPr>
        <w:rFonts w:ascii="Times" w:hAnsi="Time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00055A"/>
    <w:multiLevelType w:val="hybridMultilevel"/>
    <w:tmpl w:val="D7045CA0"/>
    <w:lvl w:ilvl="0" w:tplc="2FF64B2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87914190">
    <w:abstractNumId w:val="5"/>
  </w:num>
  <w:num w:numId="2" w16cid:durableId="845821955">
    <w:abstractNumId w:val="1"/>
  </w:num>
  <w:num w:numId="3" w16cid:durableId="656424037">
    <w:abstractNumId w:val="20"/>
  </w:num>
  <w:num w:numId="4" w16cid:durableId="1339699016">
    <w:abstractNumId w:val="23"/>
  </w:num>
  <w:num w:numId="5" w16cid:durableId="304704287">
    <w:abstractNumId w:val="6"/>
  </w:num>
  <w:num w:numId="6" w16cid:durableId="1561751329">
    <w:abstractNumId w:val="11"/>
  </w:num>
  <w:num w:numId="7" w16cid:durableId="1368483437">
    <w:abstractNumId w:val="0"/>
  </w:num>
  <w:num w:numId="8" w16cid:durableId="896741665">
    <w:abstractNumId w:val="22"/>
  </w:num>
  <w:num w:numId="9" w16cid:durableId="1640382645">
    <w:abstractNumId w:val="13"/>
  </w:num>
  <w:num w:numId="10" w16cid:durableId="1335645791">
    <w:abstractNumId w:val="27"/>
  </w:num>
  <w:num w:numId="11" w16cid:durableId="1491173282">
    <w:abstractNumId w:val="21"/>
  </w:num>
  <w:num w:numId="12" w16cid:durableId="1747149681">
    <w:abstractNumId w:val="4"/>
  </w:num>
  <w:num w:numId="13" w16cid:durableId="161707606">
    <w:abstractNumId w:val="10"/>
  </w:num>
  <w:num w:numId="14" w16cid:durableId="259722382">
    <w:abstractNumId w:val="14"/>
  </w:num>
  <w:num w:numId="15" w16cid:durableId="759831434">
    <w:abstractNumId w:val="26"/>
  </w:num>
  <w:num w:numId="16" w16cid:durableId="1314679312">
    <w:abstractNumId w:val="9"/>
  </w:num>
  <w:num w:numId="17" w16cid:durableId="876696022">
    <w:abstractNumId w:val="3"/>
  </w:num>
  <w:num w:numId="18" w16cid:durableId="900865109">
    <w:abstractNumId w:val="16"/>
  </w:num>
  <w:num w:numId="19" w16cid:durableId="1161116313">
    <w:abstractNumId w:val="8"/>
  </w:num>
  <w:num w:numId="20" w16cid:durableId="1941796744">
    <w:abstractNumId w:val="18"/>
  </w:num>
  <w:num w:numId="21" w16cid:durableId="1359431265">
    <w:abstractNumId w:val="2"/>
  </w:num>
  <w:num w:numId="22" w16cid:durableId="709652720">
    <w:abstractNumId w:val="28"/>
  </w:num>
  <w:num w:numId="23" w16cid:durableId="1492939331">
    <w:abstractNumId w:val="24"/>
  </w:num>
  <w:num w:numId="24" w16cid:durableId="182593470">
    <w:abstractNumId w:val="25"/>
  </w:num>
  <w:num w:numId="25" w16cid:durableId="1785071834">
    <w:abstractNumId w:val="17"/>
  </w:num>
  <w:num w:numId="26" w16cid:durableId="1183711357">
    <w:abstractNumId w:val="19"/>
  </w:num>
  <w:num w:numId="27" w16cid:durableId="893349909">
    <w:abstractNumId w:val="15"/>
  </w:num>
  <w:num w:numId="28" w16cid:durableId="651565517">
    <w:abstractNumId w:val="7"/>
  </w:num>
  <w:num w:numId="29" w16cid:durableId="12583673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B9"/>
    <w:rsid w:val="00034CA4"/>
    <w:rsid w:val="000363B4"/>
    <w:rsid w:val="0008361E"/>
    <w:rsid w:val="000B7492"/>
    <w:rsid w:val="000E0BFA"/>
    <w:rsid w:val="00162382"/>
    <w:rsid w:val="00175630"/>
    <w:rsid w:val="00177EAA"/>
    <w:rsid w:val="001F1CCA"/>
    <w:rsid w:val="00206ADD"/>
    <w:rsid w:val="00215CB2"/>
    <w:rsid w:val="002242F6"/>
    <w:rsid w:val="0025433A"/>
    <w:rsid w:val="00275229"/>
    <w:rsid w:val="002A113B"/>
    <w:rsid w:val="002A35B0"/>
    <w:rsid w:val="002B48C0"/>
    <w:rsid w:val="002E137A"/>
    <w:rsid w:val="002E3EBA"/>
    <w:rsid w:val="002E4CEC"/>
    <w:rsid w:val="002E5E05"/>
    <w:rsid w:val="002F735E"/>
    <w:rsid w:val="0030070B"/>
    <w:rsid w:val="00304E6F"/>
    <w:rsid w:val="00341F91"/>
    <w:rsid w:val="00370331"/>
    <w:rsid w:val="003A5F7E"/>
    <w:rsid w:val="003B5E53"/>
    <w:rsid w:val="00407AED"/>
    <w:rsid w:val="004101DB"/>
    <w:rsid w:val="004F3A50"/>
    <w:rsid w:val="00506745"/>
    <w:rsid w:val="00530FE9"/>
    <w:rsid w:val="005328D6"/>
    <w:rsid w:val="00537E3E"/>
    <w:rsid w:val="00541E34"/>
    <w:rsid w:val="0054339B"/>
    <w:rsid w:val="005467AC"/>
    <w:rsid w:val="00560269"/>
    <w:rsid w:val="005810D7"/>
    <w:rsid w:val="005B4223"/>
    <w:rsid w:val="005F1E1B"/>
    <w:rsid w:val="005F78BD"/>
    <w:rsid w:val="00631BCF"/>
    <w:rsid w:val="006337D0"/>
    <w:rsid w:val="00640415"/>
    <w:rsid w:val="0064364C"/>
    <w:rsid w:val="00646C62"/>
    <w:rsid w:val="0065379E"/>
    <w:rsid w:val="00656556"/>
    <w:rsid w:val="00693ED5"/>
    <w:rsid w:val="006C5851"/>
    <w:rsid w:val="006E5781"/>
    <w:rsid w:val="007057F2"/>
    <w:rsid w:val="00724953"/>
    <w:rsid w:val="007352F3"/>
    <w:rsid w:val="00737390"/>
    <w:rsid w:val="00750E5B"/>
    <w:rsid w:val="007524AC"/>
    <w:rsid w:val="007C101D"/>
    <w:rsid w:val="008122D1"/>
    <w:rsid w:val="008174EC"/>
    <w:rsid w:val="00822662"/>
    <w:rsid w:val="00845D78"/>
    <w:rsid w:val="00863F5F"/>
    <w:rsid w:val="00873DCA"/>
    <w:rsid w:val="0088075F"/>
    <w:rsid w:val="008B1DFE"/>
    <w:rsid w:val="008C50AD"/>
    <w:rsid w:val="00916FF9"/>
    <w:rsid w:val="00927982"/>
    <w:rsid w:val="009518E8"/>
    <w:rsid w:val="009546E1"/>
    <w:rsid w:val="00981297"/>
    <w:rsid w:val="00993187"/>
    <w:rsid w:val="00993C4E"/>
    <w:rsid w:val="009A0C72"/>
    <w:rsid w:val="009D6AA6"/>
    <w:rsid w:val="009F543C"/>
    <w:rsid w:val="00A23D8A"/>
    <w:rsid w:val="00A327E6"/>
    <w:rsid w:val="00A60C7A"/>
    <w:rsid w:val="00A72F34"/>
    <w:rsid w:val="00AB3323"/>
    <w:rsid w:val="00AD2083"/>
    <w:rsid w:val="00B41BF4"/>
    <w:rsid w:val="00B61893"/>
    <w:rsid w:val="00B62E95"/>
    <w:rsid w:val="00B6597E"/>
    <w:rsid w:val="00B919E3"/>
    <w:rsid w:val="00BB7520"/>
    <w:rsid w:val="00BD2FED"/>
    <w:rsid w:val="00BF6192"/>
    <w:rsid w:val="00C16872"/>
    <w:rsid w:val="00C26327"/>
    <w:rsid w:val="00C34EBE"/>
    <w:rsid w:val="00C364B9"/>
    <w:rsid w:val="00C40AC8"/>
    <w:rsid w:val="00C5722A"/>
    <w:rsid w:val="00C57530"/>
    <w:rsid w:val="00C67B98"/>
    <w:rsid w:val="00C67D06"/>
    <w:rsid w:val="00C73280"/>
    <w:rsid w:val="00CC3435"/>
    <w:rsid w:val="00CE50D8"/>
    <w:rsid w:val="00CF25CC"/>
    <w:rsid w:val="00CF727E"/>
    <w:rsid w:val="00D10683"/>
    <w:rsid w:val="00D11FC2"/>
    <w:rsid w:val="00D22851"/>
    <w:rsid w:val="00D3577D"/>
    <w:rsid w:val="00D44A8C"/>
    <w:rsid w:val="00D571CE"/>
    <w:rsid w:val="00D72077"/>
    <w:rsid w:val="00D7314E"/>
    <w:rsid w:val="00DA0018"/>
    <w:rsid w:val="00DB5EC9"/>
    <w:rsid w:val="00DC6C51"/>
    <w:rsid w:val="00DF555E"/>
    <w:rsid w:val="00E16F17"/>
    <w:rsid w:val="00E36EE0"/>
    <w:rsid w:val="00E37FBD"/>
    <w:rsid w:val="00E96452"/>
    <w:rsid w:val="00EB5080"/>
    <w:rsid w:val="00EC5980"/>
    <w:rsid w:val="00EE1DEA"/>
    <w:rsid w:val="00F1127D"/>
    <w:rsid w:val="00F117FC"/>
    <w:rsid w:val="00F44F34"/>
    <w:rsid w:val="00F51020"/>
    <w:rsid w:val="00F65BD9"/>
    <w:rsid w:val="00F77BF4"/>
    <w:rsid w:val="00F94ED4"/>
    <w:rsid w:val="00FA1896"/>
    <w:rsid w:val="00FC1A05"/>
    <w:rsid w:val="00FF3E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9DCF4B"/>
  <w15:chartTrackingRefBased/>
  <w15:docId w15:val="{7F3705E9-8829-49BA-B47D-F338012F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Paragraph"/>
    <w:qFormat/>
    <w:rsid w:val="002A35B0"/>
    <w:pPr>
      <w:spacing w:after="0" w:line="240" w:lineRule="auto"/>
      <w:jc w:val="both"/>
    </w:pPr>
    <w:rPr>
      <w:rFonts w:ascii="Times New Roman" w:hAnsi="Times New Roman"/>
      <w:sz w:val="24"/>
    </w:rPr>
  </w:style>
  <w:style w:type="paragraph" w:styleId="Titolo1">
    <w:name w:val="heading 1"/>
    <w:aliases w:val="Title"/>
    <w:basedOn w:val="Normale"/>
    <w:next w:val="Normale"/>
    <w:link w:val="Titolo1Carattere"/>
    <w:qFormat/>
    <w:rsid w:val="00C73280"/>
    <w:pPr>
      <w:keepNext/>
      <w:widowControl w:val="0"/>
      <w:suppressAutoHyphens/>
      <w:spacing w:line="360" w:lineRule="auto"/>
      <w:jc w:val="center"/>
      <w:outlineLvl w:val="0"/>
    </w:pPr>
    <w:rPr>
      <w:rFonts w:eastAsia="Times New Roman" w:cs="Times New Roman"/>
      <w:b/>
      <w:bCs/>
      <w:kern w:val="32"/>
      <w:sz w:val="32"/>
      <w:szCs w:val="32"/>
      <w:lang w:eastAsia="ar-SA"/>
    </w:rPr>
  </w:style>
  <w:style w:type="paragraph" w:styleId="Titolo5">
    <w:name w:val="heading 5"/>
    <w:basedOn w:val="Normale"/>
    <w:next w:val="Normale"/>
    <w:link w:val="Titolo5Carattere"/>
    <w:uiPriority w:val="99"/>
    <w:rsid w:val="0088075F"/>
    <w:pPr>
      <w:keepNext/>
      <w:outlineLvl w:val="4"/>
    </w:pPr>
    <w:rPr>
      <w:rFonts w:eastAsia="Times New Roman" w:cs="Times New Roman"/>
      <w:b/>
      <w:bCs/>
      <w:szCs w:val="24"/>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rsid w:val="00F51020"/>
    <w:pPr>
      <w:spacing w:after="0" w:line="240" w:lineRule="auto"/>
      <w:jc w:val="both"/>
    </w:pPr>
    <w:rPr>
      <w:rFonts w:ascii="Times New Roman" w:hAnsi="Times New Roman"/>
      <w:sz w:val="24"/>
    </w:rPr>
  </w:style>
  <w:style w:type="paragraph" w:styleId="Testonotaapidipagina">
    <w:name w:val="footnote text"/>
    <w:aliases w:val="Footnote"/>
    <w:basedOn w:val="Normale"/>
    <w:link w:val="TestonotaapidipaginaCarattere"/>
    <w:uiPriority w:val="99"/>
    <w:unhideWhenUsed/>
    <w:qFormat/>
    <w:rsid w:val="00C73280"/>
    <w:rPr>
      <w:sz w:val="20"/>
      <w:szCs w:val="20"/>
    </w:rPr>
  </w:style>
  <w:style w:type="character" w:customStyle="1" w:styleId="TestonotaapidipaginaCarattere">
    <w:name w:val="Testo nota a piè di pagina Carattere"/>
    <w:aliases w:val="Footnote Carattere"/>
    <w:basedOn w:val="Carpredefinitoparagrafo"/>
    <w:link w:val="Testonotaapidipagina"/>
    <w:uiPriority w:val="99"/>
    <w:rsid w:val="00C73280"/>
    <w:rPr>
      <w:rFonts w:ascii="Times New Roman" w:hAnsi="Times New Roman"/>
      <w:sz w:val="20"/>
      <w:szCs w:val="20"/>
    </w:rPr>
  </w:style>
  <w:style w:type="character" w:styleId="Rimandonotaapidipagina">
    <w:name w:val="footnote reference"/>
    <w:aliases w:val="tesina Rimando nota a piè di pagina"/>
    <w:basedOn w:val="Carpredefinitoparagrafo"/>
    <w:uiPriority w:val="99"/>
    <w:unhideWhenUsed/>
    <w:rsid w:val="00F51020"/>
    <w:rPr>
      <w:vertAlign w:val="superscript"/>
    </w:rPr>
  </w:style>
  <w:style w:type="paragraph" w:styleId="Intestazione">
    <w:name w:val="header"/>
    <w:basedOn w:val="Normale"/>
    <w:link w:val="IntestazioneCarattere"/>
    <w:uiPriority w:val="99"/>
    <w:unhideWhenUsed/>
    <w:rsid w:val="00F51020"/>
    <w:pPr>
      <w:tabs>
        <w:tab w:val="center" w:pos="4819"/>
        <w:tab w:val="right" w:pos="9638"/>
      </w:tabs>
    </w:pPr>
  </w:style>
  <w:style w:type="character" w:customStyle="1" w:styleId="IntestazioneCarattere">
    <w:name w:val="Intestazione Carattere"/>
    <w:basedOn w:val="Carpredefinitoparagrafo"/>
    <w:link w:val="Intestazione"/>
    <w:uiPriority w:val="99"/>
    <w:rsid w:val="00F51020"/>
    <w:rPr>
      <w:rFonts w:ascii="Times New Roman" w:hAnsi="Times New Roman"/>
      <w:sz w:val="24"/>
    </w:rPr>
  </w:style>
  <w:style w:type="paragraph" w:styleId="Pidipagina">
    <w:name w:val="footer"/>
    <w:basedOn w:val="Normale"/>
    <w:link w:val="PidipaginaCarattere"/>
    <w:uiPriority w:val="99"/>
    <w:unhideWhenUsed/>
    <w:rsid w:val="00F51020"/>
    <w:pPr>
      <w:tabs>
        <w:tab w:val="center" w:pos="4819"/>
        <w:tab w:val="right" w:pos="9638"/>
      </w:tabs>
    </w:pPr>
  </w:style>
  <w:style w:type="character" w:customStyle="1" w:styleId="PidipaginaCarattere">
    <w:name w:val="Piè di pagina Carattere"/>
    <w:basedOn w:val="Carpredefinitoparagrafo"/>
    <w:link w:val="Pidipagina"/>
    <w:uiPriority w:val="99"/>
    <w:rsid w:val="00F51020"/>
    <w:rPr>
      <w:rFonts w:ascii="Times New Roman" w:hAnsi="Times New Roman"/>
      <w:sz w:val="24"/>
    </w:rPr>
  </w:style>
  <w:style w:type="paragraph" w:customStyle="1" w:styleId="Pidipagina1">
    <w:name w:val="Piè di pagina1"/>
    <w:basedOn w:val="Normale"/>
    <w:rsid w:val="00C5722A"/>
    <w:pPr>
      <w:widowControl w:val="0"/>
      <w:tabs>
        <w:tab w:val="center" w:pos="4819"/>
        <w:tab w:val="right" w:pos="9638"/>
      </w:tabs>
      <w:suppressAutoHyphens/>
      <w:spacing w:line="200" w:lineRule="atLeast"/>
      <w:jc w:val="left"/>
    </w:pPr>
    <w:rPr>
      <w:rFonts w:ascii="Calibri" w:eastAsia="Times New Roman" w:hAnsi="Calibri" w:cs="Calibri"/>
      <w:sz w:val="22"/>
      <w:lang w:eastAsia="ar-SA"/>
    </w:rPr>
  </w:style>
  <w:style w:type="character" w:customStyle="1" w:styleId="PidipaginaCarattere1">
    <w:name w:val="Piè di pagina Carattere1"/>
    <w:rsid w:val="00C5722A"/>
    <w:rPr>
      <w:rFonts w:ascii="Calibri" w:hAnsi="Calibri" w:cs="Calibri"/>
      <w:sz w:val="22"/>
      <w:szCs w:val="22"/>
      <w:lang w:eastAsia="ar-SA"/>
    </w:rPr>
  </w:style>
  <w:style w:type="paragraph" w:styleId="Corpotesto">
    <w:name w:val="Body Text"/>
    <w:basedOn w:val="Normale"/>
    <w:link w:val="CorpotestoCarattere"/>
    <w:unhideWhenUsed/>
    <w:rsid w:val="00631BCF"/>
    <w:pPr>
      <w:spacing w:after="120"/>
    </w:pPr>
  </w:style>
  <w:style w:type="character" w:customStyle="1" w:styleId="CorpotestoCarattere">
    <w:name w:val="Corpo testo Carattere"/>
    <w:basedOn w:val="Carpredefinitoparagrafo"/>
    <w:link w:val="Corpotesto"/>
    <w:uiPriority w:val="99"/>
    <w:semiHidden/>
    <w:rsid w:val="00631BCF"/>
    <w:rPr>
      <w:rFonts w:ascii="Times New Roman" w:hAnsi="Times New Roman"/>
      <w:sz w:val="24"/>
    </w:rPr>
  </w:style>
  <w:style w:type="table" w:styleId="Grigliamedia2">
    <w:name w:val="Medium Grid 2"/>
    <w:basedOn w:val="Tabellanormale"/>
    <w:uiPriority w:val="68"/>
    <w:semiHidden/>
    <w:unhideWhenUsed/>
    <w:rsid w:val="00631B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Collegamentoipertestuale">
    <w:name w:val="Hyperlink"/>
    <w:basedOn w:val="Carpredefinitoparagrafo"/>
    <w:uiPriority w:val="99"/>
    <w:unhideWhenUsed/>
    <w:rsid w:val="002E4CEC"/>
    <w:rPr>
      <w:color w:val="0563C1" w:themeColor="hyperlink"/>
      <w:u w:val="single"/>
    </w:rPr>
  </w:style>
  <w:style w:type="character" w:customStyle="1" w:styleId="Titolo1Carattere">
    <w:name w:val="Titolo 1 Carattere"/>
    <w:aliases w:val="Title Carattere"/>
    <w:basedOn w:val="Carpredefinitoparagrafo"/>
    <w:link w:val="Titolo1"/>
    <w:rsid w:val="00C73280"/>
    <w:rPr>
      <w:rFonts w:ascii="Times New Roman" w:eastAsia="Times New Roman" w:hAnsi="Times New Roman" w:cs="Times New Roman"/>
      <w:b/>
      <w:bCs/>
      <w:kern w:val="32"/>
      <w:sz w:val="32"/>
      <w:szCs w:val="32"/>
      <w:lang w:eastAsia="ar-SA"/>
    </w:rPr>
  </w:style>
  <w:style w:type="character" w:customStyle="1" w:styleId="Titolo5Carattere">
    <w:name w:val="Titolo 5 Carattere"/>
    <w:basedOn w:val="Carpredefinitoparagrafo"/>
    <w:link w:val="Titolo5"/>
    <w:uiPriority w:val="99"/>
    <w:rsid w:val="0088075F"/>
    <w:rPr>
      <w:rFonts w:ascii="Times New Roman" w:eastAsia="Times New Roman" w:hAnsi="Times New Roman" w:cs="Times New Roman"/>
      <w:b/>
      <w:bCs/>
      <w:sz w:val="24"/>
      <w:szCs w:val="24"/>
      <w:lang w:val="en-GB" w:eastAsia="it-IT"/>
    </w:rPr>
  </w:style>
  <w:style w:type="character" w:customStyle="1" w:styleId="RTFNum21">
    <w:name w:val="RTF_Num 2 1"/>
    <w:rsid w:val="0088075F"/>
    <w:rPr>
      <w:rFonts w:cs="Times New Roman"/>
    </w:rPr>
  </w:style>
  <w:style w:type="character" w:customStyle="1" w:styleId="RTFNum22">
    <w:name w:val="RTF_Num 2 2"/>
    <w:rsid w:val="0088075F"/>
    <w:rPr>
      <w:rFonts w:cs="Times New Roman"/>
    </w:rPr>
  </w:style>
  <w:style w:type="character" w:customStyle="1" w:styleId="RTFNum23">
    <w:name w:val="RTF_Num 2 3"/>
    <w:rsid w:val="0088075F"/>
    <w:rPr>
      <w:rFonts w:cs="Times New Roman"/>
    </w:rPr>
  </w:style>
  <w:style w:type="character" w:customStyle="1" w:styleId="RTFNum24">
    <w:name w:val="RTF_Num 2 4"/>
    <w:rsid w:val="0088075F"/>
    <w:rPr>
      <w:rFonts w:cs="Times New Roman"/>
    </w:rPr>
  </w:style>
  <w:style w:type="character" w:customStyle="1" w:styleId="RTFNum25">
    <w:name w:val="RTF_Num 2 5"/>
    <w:rsid w:val="0088075F"/>
    <w:rPr>
      <w:rFonts w:cs="Times New Roman"/>
    </w:rPr>
  </w:style>
  <w:style w:type="character" w:customStyle="1" w:styleId="RTFNum26">
    <w:name w:val="RTF_Num 2 6"/>
    <w:rsid w:val="0088075F"/>
    <w:rPr>
      <w:rFonts w:cs="Times New Roman"/>
    </w:rPr>
  </w:style>
  <w:style w:type="character" w:customStyle="1" w:styleId="RTFNum27">
    <w:name w:val="RTF_Num 2 7"/>
    <w:rsid w:val="0088075F"/>
    <w:rPr>
      <w:rFonts w:cs="Times New Roman"/>
    </w:rPr>
  </w:style>
  <w:style w:type="character" w:customStyle="1" w:styleId="RTFNum28">
    <w:name w:val="RTF_Num 2 8"/>
    <w:rsid w:val="0088075F"/>
    <w:rPr>
      <w:rFonts w:cs="Times New Roman"/>
    </w:rPr>
  </w:style>
  <w:style w:type="character" w:customStyle="1" w:styleId="RTFNum29">
    <w:name w:val="RTF_Num 2 9"/>
    <w:rsid w:val="0088075F"/>
    <w:rPr>
      <w:rFonts w:cs="Times New Roman"/>
    </w:rPr>
  </w:style>
  <w:style w:type="character" w:customStyle="1" w:styleId="Carpredefinitoparagrafo1">
    <w:name w:val="Car. predefinito paragrafo1"/>
    <w:rsid w:val="0088075F"/>
  </w:style>
  <w:style w:type="paragraph" w:customStyle="1" w:styleId="Intestazione1">
    <w:name w:val="Intestazione1"/>
    <w:basedOn w:val="Normale"/>
    <w:next w:val="Corpotesto"/>
    <w:rsid w:val="0088075F"/>
    <w:pPr>
      <w:keepNext/>
      <w:widowControl w:val="0"/>
      <w:suppressAutoHyphens/>
      <w:spacing w:before="240" w:after="120" w:line="276" w:lineRule="auto"/>
      <w:jc w:val="left"/>
    </w:pPr>
    <w:rPr>
      <w:rFonts w:ascii="Arial" w:eastAsia="Lucida Sans Unicode" w:hAnsi="Arial" w:cs="Mangal"/>
      <w:sz w:val="28"/>
      <w:szCs w:val="28"/>
      <w:lang w:eastAsia="ar-SA"/>
    </w:rPr>
  </w:style>
  <w:style w:type="paragraph" w:styleId="Elenco">
    <w:name w:val="List"/>
    <w:basedOn w:val="Corpotesto"/>
    <w:rsid w:val="0088075F"/>
    <w:pPr>
      <w:widowControl w:val="0"/>
      <w:suppressAutoHyphens/>
      <w:spacing w:line="276" w:lineRule="auto"/>
      <w:jc w:val="left"/>
    </w:pPr>
    <w:rPr>
      <w:rFonts w:ascii="Calibri" w:eastAsia="Times New Roman" w:hAnsi="Calibri" w:cs="Mangal"/>
      <w:sz w:val="22"/>
      <w:lang w:eastAsia="ar-SA"/>
    </w:rPr>
  </w:style>
  <w:style w:type="paragraph" w:customStyle="1" w:styleId="Didascalia1">
    <w:name w:val="Didascalia1"/>
    <w:basedOn w:val="Normale"/>
    <w:rsid w:val="0088075F"/>
    <w:pPr>
      <w:widowControl w:val="0"/>
      <w:suppressLineNumbers/>
      <w:suppressAutoHyphens/>
      <w:spacing w:before="120" w:after="120" w:line="276" w:lineRule="auto"/>
      <w:jc w:val="left"/>
    </w:pPr>
    <w:rPr>
      <w:rFonts w:ascii="Calibri" w:eastAsia="Times New Roman" w:hAnsi="Calibri" w:cs="Mangal"/>
      <w:i/>
      <w:iCs/>
      <w:szCs w:val="24"/>
      <w:lang w:eastAsia="ar-SA"/>
    </w:rPr>
  </w:style>
  <w:style w:type="paragraph" w:customStyle="1" w:styleId="Indice">
    <w:name w:val="Indice"/>
    <w:basedOn w:val="Normale"/>
    <w:rsid w:val="0088075F"/>
    <w:pPr>
      <w:widowControl w:val="0"/>
      <w:suppressLineNumbers/>
      <w:suppressAutoHyphens/>
      <w:spacing w:after="200" w:line="276" w:lineRule="auto"/>
      <w:jc w:val="left"/>
    </w:pPr>
    <w:rPr>
      <w:rFonts w:ascii="Calibri" w:eastAsia="Times New Roman" w:hAnsi="Calibri" w:cs="Mangal"/>
      <w:sz w:val="22"/>
      <w:lang w:eastAsia="ar-SA"/>
    </w:rPr>
  </w:style>
  <w:style w:type="paragraph" w:customStyle="1" w:styleId="Paragrafoelenco1">
    <w:name w:val="Paragrafo elenco1"/>
    <w:basedOn w:val="Normale"/>
    <w:rsid w:val="0088075F"/>
    <w:pPr>
      <w:widowControl w:val="0"/>
      <w:suppressAutoHyphens/>
      <w:spacing w:after="200" w:line="276" w:lineRule="auto"/>
      <w:ind w:left="720"/>
      <w:jc w:val="left"/>
    </w:pPr>
    <w:rPr>
      <w:rFonts w:ascii="Calibri" w:eastAsia="Times New Roman" w:hAnsi="Calibri" w:cs="Calibri"/>
      <w:sz w:val="22"/>
      <w:lang w:eastAsia="ar-SA"/>
    </w:rPr>
  </w:style>
  <w:style w:type="paragraph" w:customStyle="1" w:styleId="Intestazione2">
    <w:name w:val="Intestazione2"/>
    <w:basedOn w:val="Normale"/>
    <w:rsid w:val="0088075F"/>
    <w:pPr>
      <w:widowControl w:val="0"/>
      <w:tabs>
        <w:tab w:val="center" w:pos="4819"/>
        <w:tab w:val="right" w:pos="9638"/>
      </w:tabs>
      <w:suppressAutoHyphens/>
      <w:spacing w:line="200" w:lineRule="atLeast"/>
      <w:jc w:val="left"/>
    </w:pPr>
    <w:rPr>
      <w:rFonts w:ascii="Calibri" w:eastAsia="Times New Roman" w:hAnsi="Calibri" w:cs="Calibri"/>
      <w:sz w:val="22"/>
      <w:lang w:eastAsia="ar-SA"/>
    </w:rPr>
  </w:style>
  <w:style w:type="paragraph" w:customStyle="1" w:styleId="POLIcolophon">
    <w:name w:val="POLI_colophon"/>
    <w:uiPriority w:val="99"/>
    <w:rsid w:val="0088075F"/>
    <w:pPr>
      <w:suppressAutoHyphens/>
      <w:spacing w:after="0" w:line="240" w:lineRule="auto"/>
      <w:jc w:val="both"/>
    </w:pPr>
    <w:rPr>
      <w:rFonts w:ascii="Times New Roman" w:eastAsia="Times New Roman" w:hAnsi="Times New Roman" w:cs="Times New Roman"/>
      <w:sz w:val="20"/>
      <w:szCs w:val="20"/>
      <w:lang w:eastAsia="it-IT"/>
    </w:rPr>
  </w:style>
  <w:style w:type="paragraph" w:styleId="Citazione">
    <w:name w:val="Quote"/>
    <w:basedOn w:val="Normale"/>
    <w:link w:val="CitazioneCarattere"/>
    <w:uiPriority w:val="99"/>
    <w:rsid w:val="0088075F"/>
    <w:pPr>
      <w:tabs>
        <w:tab w:val="left" w:pos="900"/>
      </w:tabs>
      <w:spacing w:before="120" w:after="120"/>
      <w:ind w:left="567" w:right="567"/>
    </w:pPr>
    <w:rPr>
      <w:rFonts w:eastAsia="Times New Roman" w:cs="Times New Roman"/>
      <w:sz w:val="20"/>
      <w:szCs w:val="20"/>
      <w:lang w:val="es-ES" w:eastAsia="it-IT"/>
    </w:rPr>
  </w:style>
  <w:style w:type="character" w:customStyle="1" w:styleId="CitazioneCarattere">
    <w:name w:val="Citazione Carattere"/>
    <w:basedOn w:val="Carpredefinitoparagrafo"/>
    <w:link w:val="Citazione"/>
    <w:uiPriority w:val="99"/>
    <w:rsid w:val="0088075F"/>
    <w:rPr>
      <w:rFonts w:ascii="Times New Roman" w:eastAsia="Times New Roman" w:hAnsi="Times New Roman" w:cs="Times New Roman"/>
      <w:sz w:val="20"/>
      <w:szCs w:val="20"/>
      <w:lang w:val="es-ES" w:eastAsia="it-IT"/>
    </w:rPr>
  </w:style>
  <w:style w:type="character" w:styleId="Rimandocommento">
    <w:name w:val="annotation reference"/>
    <w:semiHidden/>
    <w:rsid w:val="0088075F"/>
    <w:rPr>
      <w:sz w:val="16"/>
      <w:szCs w:val="16"/>
    </w:rPr>
  </w:style>
  <w:style w:type="paragraph" w:styleId="Revisione">
    <w:name w:val="Revision"/>
    <w:hidden/>
    <w:uiPriority w:val="99"/>
    <w:semiHidden/>
    <w:rsid w:val="0088075F"/>
    <w:pPr>
      <w:spacing w:after="0" w:line="240" w:lineRule="auto"/>
    </w:pPr>
    <w:rPr>
      <w:rFonts w:ascii="Calibri" w:eastAsia="Times New Roman" w:hAnsi="Calibri" w:cs="Calibri"/>
      <w:lang w:eastAsia="ar-SA"/>
    </w:rPr>
  </w:style>
  <w:style w:type="paragraph" w:styleId="Testofumetto">
    <w:name w:val="Balloon Text"/>
    <w:basedOn w:val="Normale"/>
    <w:link w:val="TestofumettoCarattere"/>
    <w:uiPriority w:val="99"/>
    <w:semiHidden/>
    <w:unhideWhenUsed/>
    <w:rsid w:val="0088075F"/>
    <w:pPr>
      <w:widowControl w:val="0"/>
      <w:suppressAutoHyphens/>
      <w:jc w:val="left"/>
    </w:pPr>
    <w:rPr>
      <w:rFonts w:ascii="Tahoma" w:eastAsia="Times New Roman" w:hAnsi="Tahoma" w:cs="Tahoma"/>
      <w:sz w:val="16"/>
      <w:szCs w:val="16"/>
      <w:lang w:eastAsia="ar-SA"/>
    </w:rPr>
  </w:style>
  <w:style w:type="character" w:customStyle="1" w:styleId="TestofumettoCarattere">
    <w:name w:val="Testo fumetto Carattere"/>
    <w:basedOn w:val="Carpredefinitoparagrafo"/>
    <w:link w:val="Testofumetto"/>
    <w:uiPriority w:val="99"/>
    <w:semiHidden/>
    <w:rsid w:val="0088075F"/>
    <w:rPr>
      <w:rFonts w:ascii="Tahoma" w:eastAsia="Times New Roman" w:hAnsi="Tahoma" w:cs="Tahoma"/>
      <w:sz w:val="16"/>
      <w:szCs w:val="16"/>
      <w:lang w:eastAsia="ar-SA"/>
    </w:rPr>
  </w:style>
  <w:style w:type="character" w:styleId="Numeropagina">
    <w:name w:val="page number"/>
    <w:basedOn w:val="Carpredefinitoparagrafo"/>
    <w:rsid w:val="0088075F"/>
  </w:style>
  <w:style w:type="table" w:styleId="Tabellasemplice1">
    <w:name w:val="Table Simple 1"/>
    <w:basedOn w:val="Tabellanormale"/>
    <w:rsid w:val="0088075F"/>
    <w:pPr>
      <w:widowControl w:val="0"/>
      <w:suppressAutoHyphens/>
      <w:spacing w:after="200" w:line="276" w:lineRule="auto"/>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western">
    <w:name w:val="western"/>
    <w:basedOn w:val="Normale"/>
    <w:rsid w:val="0088075F"/>
    <w:pPr>
      <w:spacing w:before="100" w:beforeAutospacing="1" w:after="115"/>
      <w:jc w:val="left"/>
    </w:pPr>
    <w:rPr>
      <w:rFonts w:eastAsia="Times New Roman" w:cs="Raavi"/>
      <w:color w:val="000000"/>
      <w:szCs w:val="24"/>
      <w:lang w:val="ru-RU" w:eastAsia="ru-RU" w:bidi="pa-IN"/>
    </w:rPr>
  </w:style>
  <w:style w:type="paragraph" w:styleId="Testocommento">
    <w:name w:val="annotation text"/>
    <w:basedOn w:val="Normale"/>
    <w:link w:val="TestocommentoCarattere"/>
    <w:semiHidden/>
    <w:rsid w:val="0088075F"/>
    <w:pPr>
      <w:jc w:val="left"/>
    </w:pPr>
    <w:rPr>
      <w:rFonts w:eastAsia="Times New Roman" w:cs="Raavi"/>
      <w:sz w:val="20"/>
      <w:szCs w:val="20"/>
      <w:lang w:val="ru-RU" w:eastAsia="ru-RU" w:bidi="pa-IN"/>
    </w:rPr>
  </w:style>
  <w:style w:type="character" w:customStyle="1" w:styleId="TestocommentoCarattere">
    <w:name w:val="Testo commento Carattere"/>
    <w:basedOn w:val="Carpredefinitoparagrafo"/>
    <w:link w:val="Testocommento"/>
    <w:semiHidden/>
    <w:rsid w:val="0088075F"/>
    <w:rPr>
      <w:rFonts w:ascii="Times New Roman" w:eastAsia="Times New Roman" w:hAnsi="Times New Roman" w:cs="Raavi"/>
      <w:sz w:val="20"/>
      <w:szCs w:val="20"/>
      <w:lang w:val="ru-RU" w:eastAsia="ru-RU" w:bidi="pa-IN"/>
    </w:rPr>
  </w:style>
  <w:style w:type="character" w:customStyle="1" w:styleId="googqs-tidbit-1">
    <w:name w:val="goog_qs-tidbit-1"/>
    <w:basedOn w:val="Carpredefinitoparagrafo"/>
    <w:rsid w:val="0088075F"/>
  </w:style>
  <w:style w:type="character" w:customStyle="1" w:styleId="googqs-tidbit-0">
    <w:name w:val="goog_qs-tidbit-0"/>
    <w:basedOn w:val="Carpredefinitoparagrafo"/>
    <w:rsid w:val="0088075F"/>
  </w:style>
  <w:style w:type="numbering" w:customStyle="1" w:styleId="Nessunelenco1">
    <w:name w:val="Nessun elenco1"/>
    <w:next w:val="Nessunelenco"/>
    <w:uiPriority w:val="99"/>
    <w:semiHidden/>
    <w:unhideWhenUsed/>
    <w:rsid w:val="0088075F"/>
  </w:style>
  <w:style w:type="paragraph" w:customStyle="1" w:styleId="Stilecitazioniletterarie">
    <w:name w:val="Stile citazioni letterarie"/>
    <w:basedOn w:val="Normale"/>
    <w:link w:val="StilecitazioniletterarieCarattere"/>
    <w:rsid w:val="0088075F"/>
    <w:pPr>
      <w:ind w:left="567" w:right="567"/>
    </w:pPr>
    <w:rPr>
      <w:rFonts w:eastAsia="Calibri" w:cs="Times New Roman"/>
      <w:sz w:val="22"/>
      <w:szCs w:val="20"/>
    </w:rPr>
  </w:style>
  <w:style w:type="character" w:customStyle="1" w:styleId="StilecitazioniletterarieCarattere">
    <w:name w:val="Stile citazioni letterarie Carattere"/>
    <w:link w:val="Stilecitazioniletterarie"/>
    <w:rsid w:val="0088075F"/>
    <w:rPr>
      <w:rFonts w:ascii="Times New Roman" w:eastAsia="Calibri" w:hAnsi="Times New Roman" w:cs="Times New Roman"/>
      <w:szCs w:val="20"/>
    </w:rPr>
  </w:style>
  <w:style w:type="numbering" w:customStyle="1" w:styleId="Nessunelenco2">
    <w:name w:val="Nessun elenco2"/>
    <w:next w:val="Nessunelenco"/>
    <w:uiPriority w:val="99"/>
    <w:semiHidden/>
    <w:unhideWhenUsed/>
    <w:rsid w:val="0088075F"/>
  </w:style>
  <w:style w:type="numbering" w:customStyle="1" w:styleId="Nessunelenco3">
    <w:name w:val="Nessun elenco3"/>
    <w:next w:val="Nessunelenco"/>
    <w:uiPriority w:val="99"/>
    <w:semiHidden/>
    <w:unhideWhenUsed/>
    <w:rsid w:val="0088075F"/>
  </w:style>
  <w:style w:type="paragraph" w:styleId="NormaleWeb">
    <w:name w:val="Normal (Web)"/>
    <w:basedOn w:val="Normale"/>
    <w:uiPriority w:val="99"/>
    <w:semiHidden/>
    <w:unhideWhenUsed/>
    <w:rsid w:val="0088075F"/>
    <w:rPr>
      <w:rFonts w:eastAsia="Calibri" w:cs="Times New Roman"/>
      <w:szCs w:val="24"/>
    </w:rPr>
  </w:style>
  <w:style w:type="character" w:customStyle="1" w:styleId="apple-converted-space">
    <w:name w:val="apple-converted-space"/>
    <w:basedOn w:val="Carpredefinitoparagrafo"/>
    <w:rsid w:val="0088075F"/>
  </w:style>
  <w:style w:type="character" w:styleId="Enfasicorsivo">
    <w:name w:val="Emphasis"/>
    <w:uiPriority w:val="20"/>
    <w:rsid w:val="0088075F"/>
    <w:rPr>
      <w:i/>
      <w:iCs/>
    </w:rPr>
  </w:style>
  <w:style w:type="paragraph" w:styleId="Testonotadichiusura">
    <w:name w:val="endnote text"/>
    <w:basedOn w:val="Normale"/>
    <w:link w:val="TestonotadichiusuraCarattere"/>
    <w:uiPriority w:val="99"/>
    <w:semiHidden/>
    <w:unhideWhenUsed/>
    <w:rsid w:val="0088075F"/>
    <w:rPr>
      <w:rFonts w:eastAsia="Calibri"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88075F"/>
    <w:rPr>
      <w:rFonts w:ascii="Times New Roman" w:eastAsia="Calibri" w:hAnsi="Times New Roman" w:cs="Times New Roman"/>
      <w:sz w:val="20"/>
      <w:szCs w:val="20"/>
    </w:rPr>
  </w:style>
  <w:style w:type="character" w:styleId="Rimandonotadichiusura">
    <w:name w:val="endnote reference"/>
    <w:uiPriority w:val="99"/>
    <w:semiHidden/>
    <w:unhideWhenUsed/>
    <w:rsid w:val="0088075F"/>
    <w:rPr>
      <w:vertAlign w:val="superscript"/>
    </w:rPr>
  </w:style>
  <w:style w:type="paragraph" w:styleId="Paragrafoelenco">
    <w:name w:val="List Paragraph"/>
    <w:basedOn w:val="Normale"/>
    <w:uiPriority w:val="34"/>
    <w:rsid w:val="0088075F"/>
    <w:pPr>
      <w:ind w:left="720"/>
      <w:contextualSpacing/>
    </w:pPr>
    <w:rPr>
      <w:rFonts w:eastAsia="Calibri" w:cs="Times New Roman"/>
    </w:rPr>
  </w:style>
  <w:style w:type="paragraph" w:styleId="Puntoelenco">
    <w:name w:val="List Bullet"/>
    <w:basedOn w:val="Normale"/>
    <w:uiPriority w:val="99"/>
    <w:unhideWhenUsed/>
    <w:rsid w:val="0088075F"/>
    <w:pPr>
      <w:numPr>
        <w:numId w:val="7"/>
      </w:numPr>
      <w:contextualSpacing/>
    </w:pPr>
    <w:rPr>
      <w:rFonts w:eastAsia="Calibri" w:cs="Times New Roman"/>
    </w:rPr>
  </w:style>
  <w:style w:type="character" w:styleId="Testosegnaposto">
    <w:name w:val="Placeholder Text"/>
    <w:uiPriority w:val="99"/>
    <w:semiHidden/>
    <w:rsid w:val="0088075F"/>
    <w:rPr>
      <w:color w:val="808080"/>
    </w:rPr>
  </w:style>
  <w:style w:type="character" w:styleId="Collegamentovisitato">
    <w:name w:val="FollowedHyperlink"/>
    <w:uiPriority w:val="99"/>
    <w:semiHidden/>
    <w:unhideWhenUsed/>
    <w:rsid w:val="0088075F"/>
    <w:rPr>
      <w:color w:val="800080"/>
      <w:u w:val="single"/>
    </w:rPr>
  </w:style>
  <w:style w:type="table" w:styleId="Grigliatabella">
    <w:name w:val="Table Grid"/>
    <w:basedOn w:val="Tabellanormale"/>
    <w:uiPriority w:val="59"/>
    <w:rsid w:val="008807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rsid w:val="0088075F"/>
    <w:rPr>
      <w:b/>
      <w:bCs/>
    </w:rPr>
  </w:style>
  <w:style w:type="character" w:customStyle="1" w:styleId="hl">
    <w:name w:val="hl"/>
    <w:basedOn w:val="Carpredefinitoparagrafo"/>
    <w:rsid w:val="0088075F"/>
  </w:style>
  <w:style w:type="paragraph" w:styleId="Soggettocommento">
    <w:name w:val="annotation subject"/>
    <w:basedOn w:val="Testocommento"/>
    <w:next w:val="Testocommento"/>
    <w:link w:val="SoggettocommentoCarattere"/>
    <w:semiHidden/>
    <w:rsid w:val="0088075F"/>
    <w:rPr>
      <w:rFonts w:cs="Times New Roman"/>
      <w:b/>
      <w:bCs/>
      <w:lang w:val="it-IT" w:eastAsia="it-IT" w:bidi="ar-SA"/>
    </w:rPr>
  </w:style>
  <w:style w:type="character" w:customStyle="1" w:styleId="SoggettocommentoCarattere">
    <w:name w:val="Soggetto commento Carattere"/>
    <w:basedOn w:val="TestocommentoCarattere"/>
    <w:link w:val="Soggettocommento"/>
    <w:semiHidden/>
    <w:rsid w:val="0088075F"/>
    <w:rPr>
      <w:rFonts w:ascii="Times New Roman" w:eastAsia="Times New Roman" w:hAnsi="Times New Roman" w:cs="Times New Roman"/>
      <w:b/>
      <w:bCs/>
      <w:sz w:val="20"/>
      <w:szCs w:val="20"/>
      <w:lang w:val="ru-RU" w:eastAsia="it-IT" w:bidi="pa-IN"/>
    </w:rPr>
  </w:style>
  <w:style w:type="character" w:customStyle="1" w:styleId="st">
    <w:name w:val="st"/>
    <w:rsid w:val="0088075F"/>
    <w:rPr>
      <w:rFonts w:cs="Times New Roman"/>
    </w:rPr>
  </w:style>
  <w:style w:type="paragraph" w:customStyle="1" w:styleId="TitoloCapMIO">
    <w:name w:val="Titolo Cap. MIO"/>
    <w:basedOn w:val="Titolo1"/>
    <w:rsid w:val="0088075F"/>
    <w:pPr>
      <w:widowControl/>
      <w:suppressAutoHyphens w:val="0"/>
      <w:spacing w:after="80" w:line="240" w:lineRule="auto"/>
    </w:pPr>
    <w:rPr>
      <w:szCs w:val="20"/>
      <w:lang w:val="de-DE" w:eastAsia="it-IT"/>
    </w:rPr>
  </w:style>
  <w:style w:type="paragraph" w:customStyle="1" w:styleId="BODY">
    <w:name w:val="BODY"/>
    <w:basedOn w:val="Normale"/>
    <w:rsid w:val="0088075F"/>
    <w:pPr>
      <w:ind w:firstLine="357"/>
    </w:pPr>
    <w:rPr>
      <w:rFonts w:ascii="Cambria" w:eastAsia="Times New Roman" w:hAnsi="Cambria" w:cs="Times New Roman"/>
      <w:szCs w:val="24"/>
      <w:lang w:eastAsia="it-IT"/>
    </w:rPr>
  </w:style>
  <w:style w:type="character" w:styleId="CitazioneHTML">
    <w:name w:val="HTML Cite"/>
    <w:basedOn w:val="Carpredefinitoparagrafo"/>
    <w:uiPriority w:val="99"/>
    <w:semiHidden/>
    <w:unhideWhenUsed/>
    <w:rsid w:val="0088075F"/>
    <w:rPr>
      <w:i/>
      <w:iCs/>
    </w:rPr>
  </w:style>
  <w:style w:type="paragraph" w:styleId="Didascalia">
    <w:name w:val="caption"/>
    <w:basedOn w:val="Normale"/>
    <w:next w:val="Normale"/>
    <w:uiPriority w:val="35"/>
    <w:unhideWhenUsed/>
    <w:rsid w:val="0088075F"/>
    <w:pPr>
      <w:spacing w:after="200"/>
      <w:ind w:left="567" w:right="284"/>
    </w:pPr>
    <w:rPr>
      <w:rFonts w:ascii="Calibri" w:eastAsia="Calibri" w:hAnsi="Calibri" w:cs="Times New Roman"/>
      <w:b/>
      <w:bCs/>
      <w:color w:val="5B9BD5" w:themeColor="accent1"/>
      <w:sz w:val="18"/>
      <w:szCs w:val="18"/>
    </w:rPr>
  </w:style>
  <w:style w:type="character" w:customStyle="1" w:styleId="foreign">
    <w:name w:val="foreign"/>
    <w:basedOn w:val="Carpredefinitoparagrafo"/>
    <w:rsid w:val="0088075F"/>
  </w:style>
  <w:style w:type="character" w:customStyle="1" w:styleId="apple-style-span">
    <w:name w:val="apple-style-span"/>
    <w:basedOn w:val="Carpredefinitoparagrafo"/>
    <w:rsid w:val="0088075F"/>
  </w:style>
  <w:style w:type="paragraph" w:customStyle="1" w:styleId="Abstract">
    <w:name w:val="Abstract"/>
    <w:basedOn w:val="Normale"/>
    <w:link w:val="AbstractCarattere"/>
    <w:qFormat/>
    <w:rsid w:val="00993C4E"/>
    <w:rPr>
      <w:sz w:val="20"/>
      <w:lang w:val="en-US"/>
    </w:rPr>
  </w:style>
  <w:style w:type="paragraph" w:customStyle="1" w:styleId="Author">
    <w:name w:val="Author"/>
    <w:basedOn w:val="Nessunaspaziatura"/>
    <w:link w:val="AuthorCarattere"/>
    <w:qFormat/>
    <w:rsid w:val="00993C4E"/>
    <w:pPr>
      <w:spacing w:after="200"/>
      <w:jc w:val="center"/>
    </w:pPr>
    <w:rPr>
      <w:sz w:val="28"/>
    </w:rPr>
  </w:style>
  <w:style w:type="character" w:customStyle="1" w:styleId="NessunaspaziaturaCarattere">
    <w:name w:val="Nessuna spaziatura Carattere"/>
    <w:basedOn w:val="Carpredefinitoparagrafo"/>
    <w:link w:val="Nessunaspaziatura"/>
    <w:uiPriority w:val="1"/>
    <w:rsid w:val="00993C4E"/>
    <w:rPr>
      <w:rFonts w:ascii="Times New Roman" w:hAnsi="Times New Roman"/>
      <w:sz w:val="24"/>
    </w:rPr>
  </w:style>
  <w:style w:type="character" w:customStyle="1" w:styleId="AbstractCarattere">
    <w:name w:val="Abstract Carattere"/>
    <w:basedOn w:val="NessunaspaziaturaCarattere"/>
    <w:link w:val="Abstract"/>
    <w:rsid w:val="00993C4E"/>
    <w:rPr>
      <w:rFonts w:ascii="Times New Roman" w:hAnsi="Times New Roman"/>
      <w:sz w:val="20"/>
      <w:lang w:val="en-US"/>
    </w:rPr>
  </w:style>
  <w:style w:type="paragraph" w:customStyle="1" w:styleId="University">
    <w:name w:val="University"/>
    <w:basedOn w:val="Nessunaspaziatura"/>
    <w:link w:val="UniversityCarattere"/>
    <w:qFormat/>
    <w:rsid w:val="00993C4E"/>
    <w:pPr>
      <w:jc w:val="center"/>
    </w:pPr>
    <w:rPr>
      <w:i/>
      <w:sz w:val="22"/>
    </w:rPr>
  </w:style>
  <w:style w:type="character" w:customStyle="1" w:styleId="AuthorCarattere">
    <w:name w:val="Author Carattere"/>
    <w:basedOn w:val="NessunaspaziaturaCarattere"/>
    <w:link w:val="Author"/>
    <w:rsid w:val="00993C4E"/>
    <w:rPr>
      <w:rFonts w:ascii="Times New Roman" w:hAnsi="Times New Roman"/>
      <w:sz w:val="28"/>
    </w:rPr>
  </w:style>
  <w:style w:type="paragraph" w:customStyle="1" w:styleId="ParTitle1">
    <w:name w:val="Par. Title 1"/>
    <w:basedOn w:val="Nessunaspaziatura"/>
    <w:link w:val="ParTitle1Carattere"/>
    <w:qFormat/>
    <w:rsid w:val="002A35B0"/>
    <w:pPr>
      <w:outlineLvl w:val="1"/>
    </w:pPr>
    <w:rPr>
      <w:b/>
      <w:bCs/>
    </w:rPr>
  </w:style>
  <w:style w:type="character" w:customStyle="1" w:styleId="UniversityCarattere">
    <w:name w:val="University Carattere"/>
    <w:basedOn w:val="NessunaspaziaturaCarattere"/>
    <w:link w:val="University"/>
    <w:rsid w:val="00993C4E"/>
    <w:rPr>
      <w:rFonts w:ascii="Times New Roman" w:hAnsi="Times New Roman"/>
      <w:i/>
      <w:sz w:val="24"/>
    </w:rPr>
  </w:style>
  <w:style w:type="paragraph" w:customStyle="1" w:styleId="Paragraphindented">
    <w:name w:val="Paragraph indented"/>
    <w:basedOn w:val="Nessunaspaziatura"/>
    <w:link w:val="ParagraphindentedCarattere"/>
    <w:qFormat/>
    <w:rsid w:val="002A35B0"/>
    <w:pPr>
      <w:ind w:firstLine="284"/>
    </w:pPr>
  </w:style>
  <w:style w:type="character" w:customStyle="1" w:styleId="ParTitle1Carattere">
    <w:name w:val="Par. Title 1 Carattere"/>
    <w:basedOn w:val="NessunaspaziaturaCarattere"/>
    <w:link w:val="ParTitle1"/>
    <w:rsid w:val="002A35B0"/>
    <w:rPr>
      <w:rFonts w:ascii="Times New Roman" w:hAnsi="Times New Roman"/>
      <w:b/>
      <w:bCs/>
      <w:sz w:val="24"/>
    </w:rPr>
  </w:style>
  <w:style w:type="paragraph" w:customStyle="1" w:styleId="ParTitle2">
    <w:name w:val="Par. Title 2"/>
    <w:basedOn w:val="ParTitle1"/>
    <w:link w:val="ParTitle2Carattere"/>
    <w:qFormat/>
    <w:rsid w:val="002A35B0"/>
    <w:pPr>
      <w:outlineLvl w:val="2"/>
    </w:pPr>
  </w:style>
  <w:style w:type="character" w:customStyle="1" w:styleId="ParagraphindentedCarattere">
    <w:name w:val="Paragraph indented Carattere"/>
    <w:basedOn w:val="Carpredefinitoparagrafo"/>
    <w:link w:val="Paragraphindented"/>
    <w:rsid w:val="002A35B0"/>
    <w:rPr>
      <w:rFonts w:ascii="Times New Roman" w:hAnsi="Times New Roman"/>
      <w:sz w:val="24"/>
    </w:rPr>
  </w:style>
  <w:style w:type="paragraph" w:customStyle="1" w:styleId="ParTitle3">
    <w:name w:val="Par. Title 3"/>
    <w:basedOn w:val="Nessunaspaziatura"/>
    <w:link w:val="ParTitle3Carattere"/>
    <w:qFormat/>
    <w:rsid w:val="005810D7"/>
    <w:pPr>
      <w:outlineLvl w:val="3"/>
    </w:pPr>
  </w:style>
  <w:style w:type="character" w:customStyle="1" w:styleId="ParTitle2Carattere">
    <w:name w:val="Par. Title 2 Carattere"/>
    <w:basedOn w:val="ParTitle1Carattere"/>
    <w:link w:val="ParTitle2"/>
    <w:rsid w:val="002A35B0"/>
    <w:rPr>
      <w:rFonts w:ascii="Times New Roman" w:hAnsi="Times New Roman"/>
      <w:b/>
      <w:bCs/>
      <w:sz w:val="24"/>
    </w:rPr>
  </w:style>
  <w:style w:type="character" w:customStyle="1" w:styleId="ParTitle3Carattere">
    <w:name w:val="Par. Title 3 Carattere"/>
    <w:basedOn w:val="NessunaspaziaturaCarattere"/>
    <w:link w:val="ParTitle3"/>
    <w:rsid w:val="005810D7"/>
    <w:rPr>
      <w:rFonts w:ascii="Times New Roman" w:hAnsi="Times New Roman"/>
      <w:sz w:val="24"/>
    </w:rPr>
  </w:style>
  <w:style w:type="paragraph" w:customStyle="1" w:styleId="Quotation">
    <w:name w:val="Quotation"/>
    <w:basedOn w:val="Paragraphindented"/>
    <w:link w:val="QuotationCarattere"/>
    <w:qFormat/>
    <w:rsid w:val="00D11FC2"/>
    <w:pPr>
      <w:ind w:left="567" w:right="567" w:firstLine="0"/>
    </w:pPr>
    <w:rPr>
      <w:sz w:val="22"/>
    </w:rPr>
  </w:style>
  <w:style w:type="paragraph" w:customStyle="1" w:styleId="Email">
    <w:name w:val="Email"/>
    <w:basedOn w:val="Normale"/>
    <w:link w:val="EmailCarattere"/>
    <w:qFormat/>
    <w:rsid w:val="007352F3"/>
    <w:rPr>
      <w:rFonts w:eastAsia="Calibri" w:cs="Times New Roman"/>
      <w:bCs/>
      <w:i/>
      <w:color w:val="0070C0"/>
      <w:u w:val="single"/>
      <w:lang w:val="en-US"/>
    </w:rPr>
  </w:style>
  <w:style w:type="character" w:customStyle="1" w:styleId="QuotationCarattere">
    <w:name w:val="Quotation Carattere"/>
    <w:basedOn w:val="ParagraphindentedCarattere"/>
    <w:link w:val="Quotation"/>
    <w:rsid w:val="00D11FC2"/>
    <w:rPr>
      <w:rFonts w:ascii="Times New Roman" w:hAnsi="Times New Roman"/>
      <w:sz w:val="24"/>
    </w:rPr>
  </w:style>
  <w:style w:type="character" w:customStyle="1" w:styleId="EmailCarattere">
    <w:name w:val="Email Carattere"/>
    <w:basedOn w:val="Carpredefinitoparagrafo"/>
    <w:link w:val="Email"/>
    <w:rsid w:val="007352F3"/>
    <w:rPr>
      <w:rFonts w:ascii="Times New Roman" w:eastAsia="Calibri" w:hAnsi="Times New Roman" w:cs="Times New Roman"/>
      <w:bCs/>
      <w:i/>
      <w:color w:val="0070C0"/>
      <w:sz w:val="24"/>
      <w:u w:val="single"/>
      <w:lang w:val="en-US"/>
    </w:rPr>
  </w:style>
  <w:style w:type="paragraph" w:customStyle="1" w:styleId="Bibliografia1">
    <w:name w:val="Bibliografia1"/>
    <w:basedOn w:val="Normale"/>
    <w:link w:val="BibliographyCarattere"/>
    <w:qFormat/>
    <w:rsid w:val="00656556"/>
    <w:pPr>
      <w:ind w:left="567" w:hanging="567"/>
    </w:pPr>
  </w:style>
  <w:style w:type="character" w:customStyle="1" w:styleId="BibliographyCarattere">
    <w:name w:val="Bibliography Carattere"/>
    <w:basedOn w:val="Carpredefinitoparagrafo"/>
    <w:link w:val="Bibliografia1"/>
    <w:rsid w:val="00656556"/>
    <w:rPr>
      <w:rFonts w:ascii="Times New Roman" w:hAnsi="Times New Roman"/>
      <w:sz w:val="24"/>
    </w:rPr>
  </w:style>
  <w:style w:type="character" w:styleId="Menzionenonrisolta">
    <w:name w:val="Unresolved Mention"/>
    <w:basedOn w:val="Carpredefinitoparagrafo"/>
    <w:uiPriority w:val="99"/>
    <w:semiHidden/>
    <w:unhideWhenUsed/>
    <w:rsid w:val="00D44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li\Downloads\Template-Rhesis-2019%20(1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A2BA-F32D-4B65-B45E-80A0944C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Template-Rhesis-2019 (11)</Template>
  <TotalTime>0</TotalTime>
  <Pages>3</Pages>
  <Words>931</Words>
  <Characters>5307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User</cp:lastModifiedBy>
  <cp:revision>2</cp:revision>
  <cp:lastPrinted>2017-03-01T16:01:00Z</cp:lastPrinted>
  <dcterms:created xsi:type="dcterms:W3CDTF">2024-02-12T23:30:00Z</dcterms:created>
  <dcterms:modified xsi:type="dcterms:W3CDTF">2024-02-12T23:30:00Z</dcterms:modified>
</cp:coreProperties>
</file>