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83871" w14:textId="77777777" w:rsidR="00993407" w:rsidRDefault="00993407" w:rsidP="00993407">
      <w:pPr>
        <w:pStyle w:val="Titolo1"/>
        <w:rPr>
          <w:lang w:val="it-IT"/>
        </w:rPr>
      </w:pPr>
      <w:r>
        <w:rPr>
          <w:lang w:val="it-IT"/>
        </w:rPr>
        <w:t xml:space="preserve">Inserire qui il nome </w:t>
      </w:r>
    </w:p>
    <w:p w14:paraId="71FA1FB0" w14:textId="77777777" w:rsidR="00993407" w:rsidRDefault="00993407" w:rsidP="00993407">
      <w:pPr>
        <w:pStyle w:val="Titolo1"/>
        <w:rPr>
          <w:lang w:val="it-IT"/>
        </w:rPr>
      </w:pPr>
      <w:r>
        <w:rPr>
          <w:lang w:val="it-IT"/>
        </w:rPr>
        <w:t>dell'autore del libro</w:t>
      </w:r>
    </w:p>
    <w:p w14:paraId="239E9E92" w14:textId="77777777" w:rsidR="00993407" w:rsidRPr="00337119" w:rsidRDefault="00993407" w:rsidP="00993407">
      <w:pPr>
        <w:pStyle w:val="Titolo1"/>
        <w:rPr>
          <w:i/>
          <w:lang w:val="it-IT"/>
        </w:rPr>
      </w:pPr>
      <w:r w:rsidRPr="00337119">
        <w:rPr>
          <w:i/>
          <w:lang w:val="it-IT"/>
        </w:rPr>
        <w:t xml:space="preserve">Inserire qui il titolo </w:t>
      </w:r>
      <w:r>
        <w:rPr>
          <w:i/>
          <w:lang w:val="it-IT"/>
        </w:rPr>
        <w:t>del libro</w:t>
      </w:r>
    </w:p>
    <w:p w14:paraId="173615CB" w14:textId="77777777" w:rsidR="00993407" w:rsidRPr="00906791" w:rsidRDefault="00993407" w:rsidP="00993407">
      <w:pPr>
        <w:pStyle w:val="Titolo1"/>
        <w:rPr>
          <w:lang w:val="it-IT"/>
        </w:rPr>
      </w:pPr>
      <w:r>
        <w:rPr>
          <w:lang w:val="it-IT"/>
        </w:rPr>
        <w:t xml:space="preserve">(Tutto in Stile </w:t>
      </w:r>
      <w:r w:rsidRPr="008D69E4">
        <w:rPr>
          <w:i/>
          <w:lang w:val="it-IT"/>
        </w:rPr>
        <w:t>Titolo 1</w:t>
      </w:r>
      <w:r w:rsidRPr="00906791">
        <w:rPr>
          <w:lang w:val="it-IT"/>
        </w:rPr>
        <w:t>)</w:t>
      </w:r>
    </w:p>
    <w:p w14:paraId="10EEBC8E" w14:textId="77777777" w:rsidR="00993407" w:rsidRDefault="00993407" w:rsidP="00993407">
      <w:pPr>
        <w:pStyle w:val="Titolo2"/>
        <w:rPr>
          <w:lang w:val="it-IT"/>
        </w:rPr>
      </w:pPr>
      <w:r w:rsidRPr="00906791">
        <w:rPr>
          <w:lang w:val="it-IT"/>
        </w:rPr>
        <w:t xml:space="preserve">Inserire qui </w:t>
      </w:r>
      <w:r>
        <w:rPr>
          <w:lang w:val="it-IT"/>
        </w:rPr>
        <w:t xml:space="preserve">le informazioni: </w:t>
      </w:r>
    </w:p>
    <w:p w14:paraId="31C442B8" w14:textId="42ECED89" w:rsidR="00993407" w:rsidRPr="00906791" w:rsidRDefault="00993407" w:rsidP="00993407">
      <w:pPr>
        <w:pStyle w:val="Titolo2"/>
        <w:rPr>
          <w:lang w:val="it-IT"/>
        </w:rPr>
      </w:pPr>
      <w:r>
        <w:rPr>
          <w:lang w:val="it-IT"/>
        </w:rPr>
        <w:t>città, casa editrice, data, pagine (Titolo 2)</w:t>
      </w:r>
    </w:p>
    <w:p w14:paraId="514049FC" w14:textId="77777777" w:rsidR="00993407" w:rsidRDefault="00993407" w:rsidP="00993407">
      <w:pPr>
        <w:pStyle w:val="Corpotesto"/>
        <w:rPr>
          <w:lang w:val="it-IT"/>
        </w:rPr>
      </w:pP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 xml:space="preserve">(stile Corpo del testo).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 w:rsidRPr="00337119">
        <w:rPr>
          <w:lang w:val="it-IT"/>
        </w:rPr>
        <w:t xml:space="preserve"> </w:t>
      </w:r>
      <w:r>
        <w:rPr>
          <w:lang w:val="it-IT"/>
        </w:rPr>
        <w:t xml:space="preserve">Inserire qui il testo della recensione </w:t>
      </w:r>
      <w:r w:rsidRPr="00906791">
        <w:rPr>
          <w:lang w:val="it-IT"/>
        </w:rPr>
        <w:t>(stile Corpo del testo).</w:t>
      </w:r>
      <w:r>
        <w:rPr>
          <w:lang w:val="it-IT"/>
        </w:rPr>
        <w:t>......</w:t>
      </w:r>
    </w:p>
    <w:p w14:paraId="2A632AC8" w14:textId="77777777" w:rsidR="00993407" w:rsidRPr="00906791" w:rsidRDefault="00993407" w:rsidP="00993407">
      <w:pPr>
        <w:pStyle w:val="Corpotesto"/>
        <w:rPr>
          <w:lang w:val="it-IT"/>
        </w:rPr>
      </w:pPr>
    </w:p>
    <w:p w14:paraId="396CF327" w14:textId="77777777" w:rsidR="00993407" w:rsidRPr="00906791" w:rsidRDefault="00993407" w:rsidP="00993407">
      <w:pPr>
        <w:pStyle w:val="Titolo2Info-coda"/>
      </w:pPr>
      <w:r w:rsidRPr="00906791">
        <w:br w:type="page"/>
      </w:r>
      <w:r w:rsidRPr="00906791">
        <w:lastRenderedPageBreak/>
        <w:t xml:space="preserve"> Inserire qui il </w:t>
      </w:r>
      <w:r>
        <w:t>titolo "</w:t>
      </w:r>
      <w:r w:rsidRPr="00906791">
        <w:t>L’autore</w:t>
      </w:r>
      <w:r>
        <w:t>/L'autrice"</w:t>
      </w:r>
      <w:r w:rsidRPr="00906791">
        <w:t xml:space="preserve"> (stile </w:t>
      </w:r>
      <w:r w:rsidRPr="008D69E4">
        <w:rPr>
          <w:i/>
        </w:rPr>
        <w:t>Titolo 2 info-coda</w:t>
      </w:r>
      <w:r w:rsidRPr="00906791">
        <w:t>)</w:t>
      </w:r>
    </w:p>
    <w:p w14:paraId="23B8F75C" w14:textId="77777777" w:rsidR="00993407" w:rsidRDefault="00993407" w:rsidP="00993407">
      <w:pPr>
        <w:pStyle w:val="Corpoabout"/>
        <w:rPr>
          <w:b/>
          <w:lang w:val="it-IT"/>
        </w:rPr>
      </w:pPr>
      <w:r w:rsidRPr="003C6A8A">
        <w:rPr>
          <w:b/>
          <w:lang w:val="it-IT"/>
        </w:rPr>
        <w:t>Nome</w:t>
      </w:r>
      <w:r>
        <w:rPr>
          <w:lang w:val="it-IT"/>
        </w:rPr>
        <w:t xml:space="preserve"> </w:t>
      </w:r>
      <w:r>
        <w:rPr>
          <w:b/>
          <w:lang w:val="it-IT"/>
        </w:rPr>
        <w:t>Cognome</w:t>
      </w:r>
      <w:r w:rsidRPr="003C6A8A">
        <w:rPr>
          <w:b/>
          <w:lang w:val="it-IT"/>
        </w:rPr>
        <w:t xml:space="preserve"> </w:t>
      </w:r>
    </w:p>
    <w:p w14:paraId="09F6563F" w14:textId="77777777" w:rsidR="00993407" w:rsidRDefault="00993407" w:rsidP="00993407">
      <w:pPr>
        <w:pStyle w:val="Corpoabout"/>
        <w:ind w:firstLine="708"/>
        <w:rPr>
          <w:lang w:val="it-IT"/>
        </w:rPr>
      </w:pPr>
    </w:p>
    <w:p w14:paraId="4A576FD9" w14:textId="77777777" w:rsidR="00993407" w:rsidRDefault="00993407" w:rsidP="00993407">
      <w:pPr>
        <w:pStyle w:val="Corpoabout"/>
        <w:ind w:firstLine="708"/>
        <w:rPr>
          <w:lang w:val="it-IT"/>
        </w:rPr>
      </w:pPr>
      <w:r w:rsidRPr="00906791">
        <w:rPr>
          <w:lang w:val="it-IT"/>
        </w:rPr>
        <w:t>Inserire qui le informazioni s</w:t>
      </w:r>
      <w:r>
        <w:rPr>
          <w:lang w:val="it-IT"/>
        </w:rPr>
        <w:t xml:space="preserve">ull'autore (stile corpo </w:t>
      </w:r>
      <w:proofErr w:type="spellStart"/>
      <w:r>
        <w:rPr>
          <w:lang w:val="it-IT"/>
        </w:rPr>
        <w:t>about</w:t>
      </w:r>
      <w:proofErr w:type="spellEnd"/>
      <w:r>
        <w:rPr>
          <w:lang w:val="it-IT"/>
        </w:rPr>
        <w:t>), per una nota biografica concisa.</w:t>
      </w:r>
    </w:p>
    <w:p w14:paraId="176AC42E" w14:textId="77777777" w:rsidR="00993407" w:rsidRDefault="00993407" w:rsidP="00993407">
      <w:pPr>
        <w:pStyle w:val="Corpoabout"/>
        <w:ind w:firstLine="708"/>
        <w:rPr>
          <w:lang w:val="it-IT"/>
        </w:rPr>
      </w:pPr>
    </w:p>
    <w:p w14:paraId="75F4E536" w14:textId="77777777" w:rsidR="00993407" w:rsidRPr="00906791" w:rsidRDefault="00993407" w:rsidP="00993407">
      <w:pPr>
        <w:pStyle w:val="Corpoabout"/>
        <w:ind w:firstLine="708"/>
        <w:rPr>
          <w:lang w:val="it-IT"/>
        </w:rPr>
      </w:pPr>
      <w:r>
        <w:rPr>
          <w:lang w:val="it-IT"/>
        </w:rPr>
        <w:t>Email: prova@prova.it</w:t>
      </w:r>
    </w:p>
    <w:p w14:paraId="4F0A33EA" w14:textId="77777777" w:rsidR="00993407" w:rsidRPr="00906791" w:rsidRDefault="00993407" w:rsidP="00993407">
      <w:pPr>
        <w:pStyle w:val="Titolo2Info-coda"/>
      </w:pPr>
      <w:r w:rsidRPr="00906791">
        <w:t xml:space="preserve">Inserire qui il </w:t>
      </w:r>
      <w:r>
        <w:t>titolo "La recensione"</w:t>
      </w:r>
      <w:r w:rsidRPr="00906791">
        <w:t xml:space="preserve"> (stile </w:t>
      </w:r>
      <w:r w:rsidRPr="008D69E4">
        <w:rPr>
          <w:i/>
        </w:rPr>
        <w:t>Titolo 2 info-coda</w:t>
      </w:r>
      <w:r w:rsidRPr="00906791">
        <w:t>)</w:t>
      </w:r>
    </w:p>
    <w:p w14:paraId="5576760B" w14:textId="77777777" w:rsidR="00993407" w:rsidRDefault="00993407" w:rsidP="00993407">
      <w:pPr>
        <w:pStyle w:val="Corpoabout"/>
        <w:rPr>
          <w:lang w:val="it-IT"/>
        </w:rPr>
      </w:pPr>
      <w:r>
        <w:rPr>
          <w:lang w:val="it-IT"/>
        </w:rPr>
        <w:t>Data invio: gg/mm/</w:t>
      </w:r>
      <w:proofErr w:type="spellStart"/>
      <w:r>
        <w:rPr>
          <w:lang w:val="it-IT"/>
        </w:rPr>
        <w:t>aaaa</w:t>
      </w:r>
      <w:proofErr w:type="spellEnd"/>
    </w:p>
    <w:p w14:paraId="3C9B5C43" w14:textId="77777777" w:rsidR="00993407" w:rsidRDefault="00993407" w:rsidP="00993407">
      <w:pPr>
        <w:pStyle w:val="Corpoabout"/>
        <w:rPr>
          <w:lang w:val="it-IT"/>
        </w:rPr>
      </w:pPr>
      <w:r>
        <w:rPr>
          <w:lang w:val="it-IT"/>
        </w:rPr>
        <w:t>Data accettazione: gg/mm/</w:t>
      </w:r>
      <w:proofErr w:type="spellStart"/>
      <w:r>
        <w:rPr>
          <w:lang w:val="it-IT"/>
        </w:rPr>
        <w:t>aaaa</w:t>
      </w:r>
      <w:proofErr w:type="spellEnd"/>
    </w:p>
    <w:p w14:paraId="2F2F4F22" w14:textId="77777777" w:rsidR="00993407" w:rsidRDefault="00993407" w:rsidP="00993407">
      <w:pPr>
        <w:pStyle w:val="Corpoabout"/>
        <w:rPr>
          <w:lang w:val="it-IT"/>
        </w:rPr>
      </w:pPr>
      <w:r>
        <w:rPr>
          <w:lang w:val="it-IT"/>
        </w:rPr>
        <w:t>Data pubblicazione: gg/mm/</w:t>
      </w:r>
      <w:proofErr w:type="spellStart"/>
      <w:r>
        <w:rPr>
          <w:lang w:val="it-IT"/>
        </w:rPr>
        <w:t>aaaa</w:t>
      </w:r>
      <w:proofErr w:type="spellEnd"/>
    </w:p>
    <w:p w14:paraId="44FB8832" w14:textId="77777777" w:rsidR="00993407" w:rsidRPr="00906791" w:rsidRDefault="00993407" w:rsidP="00993407">
      <w:pPr>
        <w:pStyle w:val="Titolo2Info-coda"/>
        <w:rPr>
          <w:lang w:eastAsia="it-IT"/>
        </w:rPr>
      </w:pPr>
      <w:r w:rsidRPr="00906791">
        <w:t xml:space="preserve">Inserire qui il </w:t>
      </w:r>
      <w:r>
        <w:t>titolo "</w:t>
      </w:r>
      <w:r>
        <w:rPr>
          <w:lang w:eastAsia="it-IT"/>
        </w:rPr>
        <w:t>Come citare questa</w:t>
      </w:r>
      <w:r w:rsidRPr="00906791">
        <w:rPr>
          <w:lang w:eastAsia="it-IT"/>
        </w:rPr>
        <w:t xml:space="preserve"> </w:t>
      </w:r>
      <w:r>
        <w:rPr>
          <w:lang w:eastAsia="it-IT"/>
        </w:rPr>
        <w:t>recensione" (</w:t>
      </w:r>
      <w:r w:rsidRPr="00906791">
        <w:t xml:space="preserve">stile </w:t>
      </w:r>
      <w:r w:rsidRPr="008D69E4">
        <w:rPr>
          <w:i/>
        </w:rPr>
        <w:t>Titolo 2 info-coda</w:t>
      </w:r>
      <w:r w:rsidRPr="008D69E4">
        <w:t>)</w:t>
      </w:r>
    </w:p>
    <w:p w14:paraId="00A4AC87" w14:textId="77777777" w:rsidR="00993407" w:rsidRPr="003C6A8A" w:rsidRDefault="00993407" w:rsidP="00993407">
      <w:pPr>
        <w:pStyle w:val="Corpoabout"/>
        <w:rPr>
          <w:lang w:val="it-IT"/>
        </w:rPr>
      </w:pPr>
      <w:r>
        <w:rPr>
          <w:lang w:val="it-IT"/>
        </w:rPr>
        <w:t xml:space="preserve">Cognome, Nome, “Nome autore del libro recensito, </w:t>
      </w:r>
      <w:r w:rsidRPr="005C0235">
        <w:rPr>
          <w:i/>
          <w:lang w:val="it-IT"/>
        </w:rPr>
        <w:t>Titolo</w:t>
      </w:r>
      <w:r>
        <w:rPr>
          <w:i/>
          <w:lang w:val="it-IT"/>
        </w:rPr>
        <w:t xml:space="preserve"> del libro recensito</w:t>
      </w:r>
      <w:r>
        <w:rPr>
          <w:lang w:val="it-IT"/>
        </w:rPr>
        <w:t xml:space="preserve">”, </w:t>
      </w:r>
      <w:proofErr w:type="spellStart"/>
      <w:r>
        <w:rPr>
          <w:i/>
          <w:lang w:val="it-IT"/>
        </w:rPr>
        <w:t>Between</w:t>
      </w:r>
      <w:proofErr w:type="spellEnd"/>
      <w:r>
        <w:rPr>
          <w:lang w:val="it-IT"/>
        </w:rPr>
        <w:t xml:space="preserve">, III.5 (2013), </w:t>
      </w:r>
      <w:r w:rsidRPr="003C6A8A">
        <w:rPr>
          <w:lang w:val="it-IT"/>
        </w:rPr>
        <w:t>http://www</w:t>
      </w:r>
      <w:r>
        <w:rPr>
          <w:lang w:val="it-IT"/>
        </w:rPr>
        <w:t>.Between-journal.it/</w:t>
      </w:r>
    </w:p>
    <w:p w14:paraId="487B59A9" w14:textId="77777777" w:rsidR="00993407" w:rsidRPr="00906791" w:rsidRDefault="00993407" w:rsidP="00993407">
      <w:pPr>
        <w:rPr>
          <w:lang w:val="it-IT"/>
        </w:rPr>
      </w:pPr>
    </w:p>
    <w:sectPr w:rsidR="00993407" w:rsidRPr="00906791" w:rsidSect="0098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2268" w:left="2268" w:header="1361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C5094" w14:textId="77777777" w:rsidR="009837C9" w:rsidRDefault="009837C9">
      <w:pPr>
        <w:spacing w:after="0"/>
      </w:pPr>
      <w:r>
        <w:separator/>
      </w:r>
    </w:p>
  </w:endnote>
  <w:endnote w:type="continuationSeparator" w:id="0">
    <w:p w14:paraId="14CB42A9" w14:textId="77777777" w:rsidR="009837C9" w:rsidRDefault="00983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84B67" w14:textId="77777777" w:rsidR="00993407" w:rsidRDefault="00993407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32AF3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FAEC6" w14:textId="77777777" w:rsidR="00993407" w:rsidRDefault="00993407" w:rsidP="00993407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A05A" w14:textId="77777777" w:rsidR="00993407" w:rsidRDefault="00993407" w:rsidP="00993407">
    <w:pPr>
      <w:pStyle w:val="Pidipagina"/>
      <w:tabs>
        <w:tab w:val="clear" w:pos="4986"/>
        <w:tab w:val="clear" w:pos="9972"/>
        <w:tab w:val="left" w:pos="7240"/>
      </w:tabs>
    </w:pPr>
    <w:r w:rsidRPr="008F0759">
      <w:rPr>
        <w:i/>
      </w:rPr>
      <w:t xml:space="preserve">Between, </w:t>
    </w:r>
    <w:r w:rsidRPr="00FD6715">
      <w:t>v</w:t>
    </w:r>
    <w:r>
      <w:t>ol. III, n. 5 (Maggio/ May 2013)</w:t>
    </w:r>
    <w:r>
      <w:rPr>
        <w:noProof/>
      </w:rPr>
      <w:t xml:space="preserve"> </w:t>
    </w:r>
    <w:r w:rsidR="00032AF3" w:rsidRPr="00AF0CC6"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 wp14:anchorId="7C4BCF9C" wp14:editId="03689261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0" t="0" r="0" b="0"/>
          <wp:wrapNone/>
          <wp:docPr id="3" name="Immagin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DC20B" w14:textId="77777777" w:rsidR="009837C9" w:rsidRDefault="009837C9">
      <w:pPr>
        <w:spacing w:after="0"/>
      </w:pPr>
      <w:r>
        <w:separator/>
      </w:r>
    </w:p>
  </w:footnote>
  <w:footnote w:type="continuationSeparator" w:id="0">
    <w:p w14:paraId="11ABD5D5" w14:textId="77777777" w:rsidR="009837C9" w:rsidRDefault="00983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25317" w14:textId="77777777" w:rsidR="00993407" w:rsidRPr="00897A69" w:rsidRDefault="00993407">
    <w:pPr>
      <w:pStyle w:val="Intestazione"/>
      <w:rPr>
        <w:i w:val="0"/>
        <w:lang w:val="it-IT"/>
      </w:rPr>
    </w:pPr>
    <w:r w:rsidRPr="00897A69">
      <w:rPr>
        <w:i w:val="0"/>
        <w:lang w:val="it-IT"/>
      </w:rPr>
      <w:t>Nome autore del libro recensito,</w:t>
    </w:r>
    <w:r w:rsidRPr="00897A69">
      <w:rPr>
        <w:lang w:val="it-IT"/>
      </w:rPr>
      <w:t xml:space="preserve"> Titolo libro </w:t>
    </w:r>
    <w:r w:rsidRPr="00897A69">
      <w:rPr>
        <w:i w:val="0"/>
        <w:lang w:val="it-IT"/>
      </w:rPr>
      <w:t xml:space="preserve"> (nome autore recensione)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EB482" w14:textId="77777777" w:rsidR="00993407" w:rsidRPr="00A228AB" w:rsidRDefault="00993407" w:rsidP="00993407">
    <w:pPr>
      <w:pStyle w:val="Intestazione"/>
      <w:jc w:val="right"/>
    </w:pPr>
    <w:r w:rsidRPr="00FD6715">
      <w:t>Between</w:t>
    </w:r>
    <w:r w:rsidRPr="00A228AB">
      <w:rPr>
        <w:i w:val="0"/>
      </w:rPr>
      <w:t xml:space="preserve">, </w:t>
    </w:r>
    <w:r>
      <w:rPr>
        <w:i w:val="0"/>
      </w:rPr>
      <w:t>vol. III, n. 5 (Maggio/May 2013)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67C35" w14:textId="77777777" w:rsidR="00993407" w:rsidRDefault="00032AF3">
    <w:pPr>
      <w:pStyle w:val="Intestazione"/>
    </w:pPr>
    <w:r w:rsidRPr="00AF0CC6">
      <w:rPr>
        <w:i w:val="0"/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2E9660AF" wp14:editId="5A07E793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609600" cy="520700"/>
          <wp:effectExtent l="0" t="0" r="0" b="0"/>
          <wp:wrapNone/>
          <wp:docPr id="2" name="Immagine 2" descr=":::::::Documents:_Pers:emanu:lettere:between:gfx:Between logo 2010.11.05:high res:just logo_inhouse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Documents:_Pers:emanu:lettere:between:gfx:Between logo 2010.11.05:high res:just logo_inhouse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41E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761875900">
    <w:abstractNumId w:val="0"/>
  </w:num>
  <w:num w:numId="2" w16cid:durableId="670565359">
    <w:abstractNumId w:val="4"/>
  </w:num>
  <w:num w:numId="3" w16cid:durableId="503979008">
    <w:abstractNumId w:val="3"/>
  </w:num>
  <w:num w:numId="4" w16cid:durableId="2081904931">
    <w:abstractNumId w:val="2"/>
  </w:num>
  <w:num w:numId="5" w16cid:durableId="168301352">
    <w:abstractNumId w:val="1"/>
  </w:num>
  <w:num w:numId="6" w16cid:durableId="965771100">
    <w:abstractNumId w:val="6"/>
  </w:num>
  <w:num w:numId="7" w16cid:durableId="1420250377">
    <w:abstractNumId w:val="5"/>
  </w:num>
  <w:num w:numId="8" w16cid:durableId="1280260882">
    <w:abstractNumId w:val="9"/>
  </w:num>
  <w:num w:numId="9" w16cid:durableId="1649703675">
    <w:abstractNumId w:val="10"/>
  </w:num>
  <w:num w:numId="10" w16cid:durableId="1188564626">
    <w:abstractNumId w:val="8"/>
  </w:num>
  <w:num w:numId="11" w16cid:durableId="991912930">
    <w:abstractNumId w:val="7"/>
  </w:num>
  <w:num w:numId="12" w16cid:durableId="1484395473">
    <w:abstractNumId w:val="12"/>
  </w:num>
  <w:num w:numId="13" w16cid:durableId="753819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F3"/>
    <w:rsid w:val="00032AF3"/>
    <w:rsid w:val="00897A69"/>
    <w:rsid w:val="009837C9"/>
    <w:rsid w:val="00993407"/>
    <w:rsid w:val="00B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FA565"/>
  <w15:chartTrackingRefBased/>
  <w15:docId w15:val="{45FA2620-76B6-40E0-A37D-FF23CFC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27C58"/>
    <w:pPr>
      <w:keepNext/>
      <w:keepLines/>
      <w:spacing w:before="360" w:after="240"/>
      <w:contextualSpacing/>
      <w:jc w:val="center"/>
      <w:outlineLvl w:val="1"/>
    </w:pPr>
    <w:rPr>
      <w:rFonts w:eastAsia="Times New Roman"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7C58"/>
    <w:rPr>
      <w:rFonts w:ascii="Palatino Linotype" w:eastAsia="Times New Roman" w:hAnsi="Palatino Linotype"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basedOn w:val="Carpredefinitoparagrafo"/>
    <w:link w:val="Grigliaacolori-Colore11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2E18F8"/>
    <w:pPr>
      <w:suppressAutoHyphens/>
      <w:spacing w:after="600"/>
    </w:pPr>
  </w:style>
  <w:style w:type="paragraph" w:customStyle="1" w:styleId="Tabellagriglia21">
    <w:name w:val="Tabella griglia 2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basedOn w:val="Carpredefinitoparagrafo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basedOn w:val="Carpredefinitoparagrafo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Corpotesto"/>
    <w:qFormat/>
    <w:rsid w:val="007B76C7"/>
    <w:pPr>
      <w:keepNext w:val="0"/>
      <w:spacing w:before="0" w:after="720"/>
    </w:pPr>
  </w:style>
  <w:style w:type="paragraph" w:styleId="Testonotaapidipagina">
    <w:name w:val="footnote text"/>
    <w:basedOn w:val="Normale"/>
    <w:link w:val="TestonotaapidipaginaCarattere"/>
    <w:rsid w:val="00337119"/>
    <w:pPr>
      <w:suppressAutoHyphens/>
      <w:ind w:firstLine="567"/>
      <w:contextualSpacing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7119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CF12BE"/>
    <w:pPr>
      <w:spacing w:before="720"/>
    </w:pPr>
    <w:rPr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btw_template_recens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btw_template_recensioni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Inserire qui il titolo (Stile titolo 1)</vt:lpstr>
      <vt:lpstr>Inserire qui il titolo (Stile titolo 1)</vt:lpstr>
    </vt:vector>
  </TitlesOfParts>
  <Company>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subject/>
  <dc:creator>Claudia</dc:creator>
  <cp:keywords/>
  <cp:lastModifiedBy>Author</cp:lastModifiedBy>
  <cp:revision>2</cp:revision>
  <cp:lastPrinted>2010-11-07T22:30:00Z</cp:lastPrinted>
  <dcterms:created xsi:type="dcterms:W3CDTF">2016-06-07T14:53:00Z</dcterms:created>
  <dcterms:modified xsi:type="dcterms:W3CDTF">2024-05-06T06:28:00Z</dcterms:modified>
</cp:coreProperties>
</file>