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DE323" w14:textId="77777777" w:rsidR="00230B5F" w:rsidRPr="006D3E90" w:rsidRDefault="0078430F" w:rsidP="005E20D3">
      <w:pPr>
        <w:pStyle w:val="Headingfrontespizio"/>
        <w:rPr>
          <w:lang w:val="en-GB"/>
        </w:rPr>
      </w:pPr>
      <w:r w:rsidRPr="006D3E90">
        <w:rPr>
          <w:lang w:val="en-GB"/>
        </w:rPr>
        <w:t>Enter Title Here</w:t>
      </w:r>
      <w:r w:rsidR="00843BB4" w:rsidRPr="006D3E90">
        <w:rPr>
          <w:lang w:val="en-GB"/>
        </w:rPr>
        <w:t xml:space="preserve"> (</w:t>
      </w:r>
      <w:r w:rsidRPr="006D3E90">
        <w:rPr>
          <w:i/>
          <w:lang w:val="en-GB"/>
        </w:rPr>
        <w:t>Title</w:t>
      </w:r>
      <w:r w:rsidR="00843BB4" w:rsidRPr="006D3E90">
        <w:rPr>
          <w:i/>
          <w:lang w:val="en-GB"/>
        </w:rPr>
        <w:t xml:space="preserve"> </w:t>
      </w:r>
      <w:r w:rsidRPr="006D3E90">
        <w:rPr>
          <w:i/>
          <w:lang w:val="en-GB"/>
        </w:rPr>
        <w:t xml:space="preserve">Heading </w:t>
      </w:r>
      <w:r w:rsidRPr="006D3E90">
        <w:rPr>
          <w:lang w:val="en-GB"/>
        </w:rPr>
        <w:t>style</w:t>
      </w:r>
      <w:r w:rsidR="00843BB4" w:rsidRPr="006D3E90">
        <w:rPr>
          <w:lang w:val="en-GB"/>
        </w:rPr>
        <w:t>)</w:t>
      </w:r>
    </w:p>
    <w:p w14:paraId="43DF6885" w14:textId="77777777" w:rsidR="00843BB4" w:rsidRPr="006D3E90" w:rsidRDefault="0078430F" w:rsidP="005E20D3">
      <w:pPr>
        <w:pStyle w:val="Autorefrontespizio"/>
        <w:rPr>
          <w:lang w:val="en-GB"/>
        </w:rPr>
      </w:pPr>
      <w:r w:rsidRPr="006D3E90">
        <w:rPr>
          <w:lang w:val="en-GB"/>
        </w:rPr>
        <w:t>Enter</w:t>
      </w:r>
      <w:r w:rsidR="00230B5F" w:rsidRPr="006D3E90">
        <w:rPr>
          <w:lang w:val="en-GB"/>
        </w:rPr>
        <w:t xml:space="preserve"> </w:t>
      </w:r>
      <w:r w:rsidRPr="006D3E90">
        <w:rPr>
          <w:lang w:val="en-GB"/>
        </w:rPr>
        <w:t>Author’s Name Here</w:t>
      </w:r>
      <w:r w:rsidR="00230B5F" w:rsidRPr="006D3E90">
        <w:rPr>
          <w:lang w:val="en-GB"/>
        </w:rPr>
        <w:t xml:space="preserve"> (</w:t>
      </w:r>
      <w:r w:rsidR="00230B5F" w:rsidRPr="006D3E90">
        <w:rPr>
          <w:i/>
          <w:lang w:val="en-GB"/>
        </w:rPr>
        <w:t>A</w:t>
      </w:r>
      <w:r w:rsidRPr="006D3E90">
        <w:rPr>
          <w:i/>
          <w:lang w:val="en-GB"/>
        </w:rPr>
        <w:t>uthor</w:t>
      </w:r>
      <w:r w:rsidR="00230B5F" w:rsidRPr="006D3E90">
        <w:rPr>
          <w:i/>
          <w:lang w:val="en-GB"/>
        </w:rPr>
        <w:t xml:space="preserve"> </w:t>
      </w:r>
      <w:r w:rsidRPr="006D3E90">
        <w:rPr>
          <w:i/>
          <w:lang w:val="en-GB"/>
        </w:rPr>
        <w:t xml:space="preserve">Heading </w:t>
      </w:r>
      <w:r w:rsidRPr="006D3E90">
        <w:rPr>
          <w:lang w:val="en-GB"/>
        </w:rPr>
        <w:t>style</w:t>
      </w:r>
      <w:r w:rsidR="00230B5F" w:rsidRPr="006D3E90">
        <w:rPr>
          <w:lang w:val="en-GB"/>
        </w:rPr>
        <w:t>)</w:t>
      </w:r>
    </w:p>
    <w:p w14:paraId="6CB986A1" w14:textId="77777777" w:rsidR="00230B5F" w:rsidRPr="006D3E90" w:rsidRDefault="00230B5F" w:rsidP="005E20D3">
      <w:pPr>
        <w:suppressAutoHyphens/>
        <w:rPr>
          <w:lang w:val="en-GB"/>
        </w:rPr>
      </w:pPr>
    </w:p>
    <w:p w14:paraId="246EB49E" w14:textId="77777777" w:rsidR="00230B5F" w:rsidRPr="006D3E90" w:rsidRDefault="00230B5F" w:rsidP="005E20D3">
      <w:pPr>
        <w:suppressAutoHyphens/>
        <w:spacing w:after="120"/>
        <w:rPr>
          <w:b/>
          <w:sz w:val="26"/>
          <w:szCs w:val="26"/>
          <w:lang w:val="en-GB"/>
        </w:rPr>
      </w:pPr>
      <w:r w:rsidRPr="006D3E90">
        <w:rPr>
          <w:b/>
          <w:sz w:val="26"/>
          <w:szCs w:val="26"/>
          <w:lang w:val="en-GB"/>
        </w:rPr>
        <w:t>Abstract</w:t>
      </w:r>
    </w:p>
    <w:p w14:paraId="4613DB0E" w14:textId="77777777" w:rsidR="00230B5F" w:rsidRPr="006D3E90" w:rsidRDefault="0078430F" w:rsidP="005E20D3">
      <w:pPr>
        <w:pStyle w:val="Testofrontespizio"/>
        <w:ind w:firstLine="567"/>
        <w:rPr>
          <w:lang w:val="en-GB"/>
        </w:rPr>
      </w:pPr>
      <w:r w:rsidRPr="006D3E90">
        <w:rPr>
          <w:lang w:val="en-GB"/>
        </w:rPr>
        <w:t>Ent</w:t>
      </w:r>
      <w:r w:rsidR="00415D54">
        <w:rPr>
          <w:lang w:val="en-GB"/>
        </w:rPr>
        <w:t>er the abstract in English here</w:t>
      </w:r>
      <w:r w:rsidRPr="006D3E90">
        <w:rPr>
          <w:lang w:val="en-GB"/>
        </w:rPr>
        <w:t xml:space="preserve"> </w:t>
      </w:r>
      <w:r w:rsidR="00415D54">
        <w:rPr>
          <w:lang w:val="en-GB"/>
        </w:rPr>
        <w:t>(</w:t>
      </w:r>
      <w:r w:rsidRPr="006D3E90">
        <w:rPr>
          <w:i/>
          <w:lang w:val="en-GB"/>
        </w:rPr>
        <w:t>Text Heading</w:t>
      </w:r>
      <w:r w:rsidRPr="006D3E90">
        <w:rPr>
          <w:lang w:val="en-GB"/>
        </w:rPr>
        <w:t xml:space="preserve"> style</w:t>
      </w:r>
      <w:r w:rsidR="00415D54">
        <w:rPr>
          <w:lang w:val="en-GB"/>
        </w:rPr>
        <w:t>)</w:t>
      </w:r>
      <w:r w:rsidR="00DE7628" w:rsidRPr="006D3E90">
        <w:rPr>
          <w:lang w:val="en-GB"/>
        </w:rPr>
        <w:t xml:space="preserve">. </w:t>
      </w:r>
      <w:r w:rsidRPr="006D3E90">
        <w:rPr>
          <w:lang w:val="en-GB"/>
        </w:rPr>
        <w:t xml:space="preserve">The abstract </w:t>
      </w:r>
      <w:r w:rsidR="0030746D">
        <w:rPr>
          <w:lang w:val="en-GB"/>
        </w:rPr>
        <w:t>should</w:t>
      </w:r>
      <w:r w:rsidR="00B016BF" w:rsidRPr="006D3E90">
        <w:rPr>
          <w:lang w:val="en-GB"/>
        </w:rPr>
        <w:t xml:space="preserve"> not exceed 1000 characters</w:t>
      </w:r>
      <w:r w:rsidR="00415D54">
        <w:rPr>
          <w:lang w:val="en-GB"/>
        </w:rPr>
        <w:t>,</w:t>
      </w:r>
      <w:r w:rsidR="0030746D">
        <w:rPr>
          <w:lang w:val="en-GB"/>
        </w:rPr>
        <w:t xml:space="preserve"> including spaces</w:t>
      </w:r>
      <w:r w:rsidR="00B016BF" w:rsidRPr="006D3E90">
        <w:rPr>
          <w:lang w:val="en-GB"/>
        </w:rPr>
        <w:t xml:space="preserve">. </w:t>
      </w:r>
      <w:r w:rsidR="00415D54">
        <w:rPr>
          <w:lang w:val="en-GB"/>
        </w:rPr>
        <w:t>“</w:t>
      </w:r>
      <w:r w:rsidR="00B016BF" w:rsidRPr="006D3E90">
        <w:rPr>
          <w:lang w:val="en-GB"/>
        </w:rPr>
        <w:t xml:space="preserve">Abstract” and “Keywords” </w:t>
      </w:r>
      <w:r w:rsidR="00415D54">
        <w:rPr>
          <w:lang w:val="en-GB"/>
        </w:rPr>
        <w:t xml:space="preserve">must fit on the </w:t>
      </w:r>
      <w:r w:rsidR="00B016BF" w:rsidRPr="006D3E90">
        <w:rPr>
          <w:lang w:val="en-GB"/>
        </w:rPr>
        <w:t>Title Page.</w:t>
      </w:r>
      <w:r w:rsidR="00C35DD2" w:rsidRPr="006D3E90">
        <w:rPr>
          <w:lang w:val="en-GB"/>
        </w:rPr>
        <w:t xml:space="preserve"> </w:t>
      </w:r>
    </w:p>
    <w:p w14:paraId="02C770C5" w14:textId="77777777" w:rsidR="00415D54" w:rsidRPr="006D3E90" w:rsidRDefault="00415D54" w:rsidP="00415D54">
      <w:pPr>
        <w:pStyle w:val="Testofrontespizio"/>
        <w:ind w:firstLine="567"/>
        <w:rPr>
          <w:lang w:val="en-GB"/>
        </w:rPr>
      </w:pPr>
      <w:r w:rsidRPr="006D3E90">
        <w:rPr>
          <w:lang w:val="en-GB"/>
        </w:rPr>
        <w:t>Ent</w:t>
      </w:r>
      <w:r>
        <w:rPr>
          <w:lang w:val="en-GB"/>
        </w:rPr>
        <w:t>er the abstract in English here</w:t>
      </w:r>
      <w:r w:rsidRPr="006D3E90">
        <w:rPr>
          <w:lang w:val="en-GB"/>
        </w:rPr>
        <w:t xml:space="preserve"> </w:t>
      </w:r>
      <w:r>
        <w:rPr>
          <w:lang w:val="en-GB"/>
        </w:rPr>
        <w:t>(</w:t>
      </w:r>
      <w:r w:rsidRPr="006D3E90">
        <w:rPr>
          <w:i/>
          <w:lang w:val="en-GB"/>
        </w:rPr>
        <w:t>Text Heading</w:t>
      </w:r>
      <w:r w:rsidRPr="006D3E90">
        <w:rPr>
          <w:lang w:val="en-GB"/>
        </w:rPr>
        <w:t xml:space="preserve"> style</w:t>
      </w:r>
      <w:r>
        <w:rPr>
          <w:lang w:val="en-GB"/>
        </w:rPr>
        <w:t>)</w:t>
      </w:r>
      <w:r w:rsidRPr="006D3E90">
        <w:rPr>
          <w:lang w:val="en-GB"/>
        </w:rPr>
        <w:t xml:space="preserve">. The abstract </w:t>
      </w:r>
      <w:r>
        <w:rPr>
          <w:lang w:val="en-GB"/>
        </w:rPr>
        <w:t>should</w:t>
      </w:r>
      <w:r w:rsidRPr="006D3E90">
        <w:rPr>
          <w:lang w:val="en-GB"/>
        </w:rPr>
        <w:t xml:space="preserve"> not exceed 1000 characters</w:t>
      </w:r>
      <w:r>
        <w:rPr>
          <w:lang w:val="en-GB"/>
        </w:rPr>
        <w:t>, including spaces</w:t>
      </w:r>
      <w:r w:rsidRPr="006D3E90">
        <w:rPr>
          <w:lang w:val="en-GB"/>
        </w:rPr>
        <w:t xml:space="preserve">. </w:t>
      </w:r>
      <w:r>
        <w:rPr>
          <w:lang w:val="en-GB"/>
        </w:rPr>
        <w:t>“</w:t>
      </w:r>
      <w:r w:rsidRPr="006D3E90">
        <w:rPr>
          <w:lang w:val="en-GB"/>
        </w:rPr>
        <w:t xml:space="preserve">Abstract” and “Keywords” </w:t>
      </w:r>
      <w:r>
        <w:rPr>
          <w:lang w:val="en-GB"/>
        </w:rPr>
        <w:t xml:space="preserve">must fit on the </w:t>
      </w:r>
      <w:r w:rsidRPr="006D3E90">
        <w:rPr>
          <w:lang w:val="en-GB"/>
        </w:rPr>
        <w:t xml:space="preserve">Title Page. </w:t>
      </w:r>
    </w:p>
    <w:p w14:paraId="383DF063" w14:textId="77777777" w:rsidR="00EE3C9F" w:rsidRPr="006D3E90" w:rsidRDefault="00EE3C9F" w:rsidP="005E20D3">
      <w:pPr>
        <w:pStyle w:val="Testofrontespizio"/>
        <w:rPr>
          <w:lang w:val="en-GB"/>
        </w:rPr>
      </w:pPr>
    </w:p>
    <w:p w14:paraId="3B3BCFFF" w14:textId="77777777" w:rsidR="00DE7628" w:rsidRPr="006D3E90" w:rsidRDefault="00DE7628" w:rsidP="005E20D3">
      <w:pPr>
        <w:pStyle w:val="Testofrontespizio"/>
        <w:rPr>
          <w:lang w:val="en-GB"/>
        </w:rPr>
      </w:pPr>
    </w:p>
    <w:p w14:paraId="00A745CD" w14:textId="77777777" w:rsidR="00DE7628" w:rsidRPr="006D3E90" w:rsidRDefault="004A4178" w:rsidP="005E20D3">
      <w:pPr>
        <w:suppressAutoHyphens/>
        <w:spacing w:after="120"/>
        <w:rPr>
          <w:b/>
          <w:sz w:val="26"/>
          <w:szCs w:val="26"/>
          <w:lang w:val="en-GB"/>
        </w:rPr>
      </w:pPr>
      <w:r w:rsidRPr="006D3E90">
        <w:rPr>
          <w:b/>
          <w:sz w:val="26"/>
          <w:szCs w:val="26"/>
          <w:lang w:val="en-GB"/>
        </w:rPr>
        <w:t>Keywords</w:t>
      </w:r>
    </w:p>
    <w:p w14:paraId="2C2D8CFC" w14:textId="77777777" w:rsidR="00230B5F" w:rsidRPr="006D3E90" w:rsidRDefault="00FD1292" w:rsidP="005E20D3">
      <w:pPr>
        <w:pStyle w:val="Testofrontespizio"/>
        <w:ind w:firstLine="567"/>
        <w:rPr>
          <w:i/>
          <w:lang w:val="en-GB"/>
        </w:rPr>
      </w:pPr>
      <w:r>
        <w:rPr>
          <w:lang w:val="en-GB"/>
        </w:rPr>
        <w:t xml:space="preserve">Enter keywords here, e.g. </w:t>
      </w:r>
      <w:r w:rsidR="00694D48" w:rsidRPr="006D3E90">
        <w:rPr>
          <w:lang w:val="en-GB"/>
        </w:rPr>
        <w:t>TV, media, adaptation</w:t>
      </w:r>
      <w:r w:rsidR="00DE7628" w:rsidRPr="006D3E90">
        <w:rPr>
          <w:lang w:val="en-GB"/>
        </w:rPr>
        <w:t xml:space="preserve">, </w:t>
      </w:r>
      <w:r w:rsidR="002D5673" w:rsidRPr="006D3E90">
        <w:rPr>
          <w:lang w:val="en-GB"/>
        </w:rPr>
        <w:t>post</w:t>
      </w:r>
      <w:r w:rsidR="00694D48" w:rsidRPr="006D3E90">
        <w:rPr>
          <w:lang w:val="en-GB"/>
        </w:rPr>
        <w:t>colonial studies</w:t>
      </w:r>
      <w:r w:rsidR="00DE7628" w:rsidRPr="006D3E90">
        <w:rPr>
          <w:lang w:val="en-GB"/>
        </w:rPr>
        <w:t>… (</w:t>
      </w:r>
      <w:r w:rsidR="00B016BF" w:rsidRPr="006D3E90">
        <w:rPr>
          <w:i/>
          <w:lang w:val="en-GB"/>
        </w:rPr>
        <w:t>Text Heading</w:t>
      </w:r>
      <w:r w:rsidR="00B016BF" w:rsidRPr="006D3E90">
        <w:rPr>
          <w:lang w:val="en-GB"/>
        </w:rPr>
        <w:t xml:space="preserve"> style</w:t>
      </w:r>
      <w:r w:rsidR="00DE7628" w:rsidRPr="006D3E90">
        <w:rPr>
          <w:lang w:val="en-GB"/>
        </w:rPr>
        <w:t>)</w:t>
      </w:r>
    </w:p>
    <w:p w14:paraId="6A866C46" w14:textId="77777777" w:rsidR="007D08A8" w:rsidRPr="006D3E90" w:rsidRDefault="007D08A8" w:rsidP="005E20D3">
      <w:pPr>
        <w:pStyle w:val="Testofrontespizio"/>
        <w:rPr>
          <w:lang w:val="en-GB"/>
        </w:rPr>
      </w:pPr>
    </w:p>
    <w:p w14:paraId="41F49EC5" w14:textId="77777777" w:rsidR="00843BB4" w:rsidRPr="006D3E90" w:rsidRDefault="00843BB4" w:rsidP="005E20D3">
      <w:pPr>
        <w:suppressAutoHyphens/>
        <w:rPr>
          <w:lang w:val="en-GB"/>
        </w:rPr>
      </w:pPr>
    </w:p>
    <w:p w14:paraId="607BCBEC" w14:textId="77777777" w:rsidR="00843BB4" w:rsidRPr="006D3E90" w:rsidRDefault="00843BB4" w:rsidP="005E20D3">
      <w:pPr>
        <w:suppressAutoHyphens/>
        <w:rPr>
          <w:lang w:val="en-GB"/>
        </w:rPr>
        <w:sectPr w:rsidR="00843BB4" w:rsidRPr="006D3E90" w:rsidSect="00843B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418" w:bottom="2268" w:left="1418" w:header="1361" w:footer="1418" w:gutter="0"/>
          <w:cols w:space="708"/>
          <w:titlePg/>
        </w:sectPr>
      </w:pPr>
    </w:p>
    <w:p w14:paraId="084B0D35" w14:textId="77777777" w:rsidR="002D6E3F" w:rsidRPr="006D3E90" w:rsidRDefault="005E20D3" w:rsidP="005E20D3">
      <w:pPr>
        <w:pStyle w:val="Titolo1"/>
        <w:rPr>
          <w:lang w:val="en-GB"/>
        </w:rPr>
      </w:pPr>
      <w:r w:rsidRPr="006D3E90">
        <w:rPr>
          <w:lang w:val="en-GB"/>
        </w:rPr>
        <w:lastRenderedPageBreak/>
        <w:t>Enter Title Here (</w:t>
      </w:r>
      <w:r w:rsidRPr="006D3E90">
        <w:rPr>
          <w:i/>
          <w:lang w:val="en-GB"/>
        </w:rPr>
        <w:t xml:space="preserve">Title </w:t>
      </w:r>
      <w:r w:rsidR="002D6E3F" w:rsidRPr="006D3E90">
        <w:rPr>
          <w:i/>
          <w:lang w:val="en-GB"/>
        </w:rPr>
        <w:t>1</w:t>
      </w:r>
      <w:r w:rsidRPr="006D3E90">
        <w:rPr>
          <w:lang w:val="en-GB"/>
        </w:rPr>
        <w:t xml:space="preserve"> style</w:t>
      </w:r>
      <w:r w:rsidR="002D6E3F" w:rsidRPr="006D3E90">
        <w:rPr>
          <w:lang w:val="en-GB"/>
        </w:rPr>
        <w:t>)</w:t>
      </w:r>
    </w:p>
    <w:p w14:paraId="42465005" w14:textId="77777777" w:rsidR="002D6E3F" w:rsidRPr="006D3E90" w:rsidRDefault="005E20D3" w:rsidP="005E20D3">
      <w:pPr>
        <w:pStyle w:val="Autore"/>
        <w:rPr>
          <w:lang w:val="en-GB"/>
        </w:rPr>
      </w:pPr>
      <w:r w:rsidRPr="006D3E90">
        <w:rPr>
          <w:lang w:val="en-GB"/>
        </w:rPr>
        <w:t>Enter Author’s Name Here</w:t>
      </w:r>
      <w:r w:rsidR="002D6E3F" w:rsidRPr="006D3E90">
        <w:rPr>
          <w:lang w:val="en-GB"/>
        </w:rPr>
        <w:t xml:space="preserve"> (</w:t>
      </w:r>
      <w:r w:rsidR="002D6E3F" w:rsidRPr="006D3E90">
        <w:rPr>
          <w:i/>
          <w:lang w:val="en-GB"/>
        </w:rPr>
        <w:t>Aut</w:t>
      </w:r>
      <w:r w:rsidRPr="006D3E90">
        <w:rPr>
          <w:i/>
          <w:lang w:val="en-GB"/>
        </w:rPr>
        <w:t xml:space="preserve">hor </w:t>
      </w:r>
      <w:r w:rsidRPr="006D3E90">
        <w:rPr>
          <w:lang w:val="en-GB"/>
        </w:rPr>
        <w:t>style</w:t>
      </w:r>
      <w:r w:rsidR="002D6E3F" w:rsidRPr="006D3E90">
        <w:rPr>
          <w:lang w:val="en-GB"/>
        </w:rPr>
        <w:t>)</w:t>
      </w:r>
    </w:p>
    <w:p w14:paraId="1E789846" w14:textId="77777777" w:rsidR="002D6E3F" w:rsidRPr="006D3E90" w:rsidRDefault="00A40CF3" w:rsidP="005E20D3">
      <w:pPr>
        <w:pStyle w:val="Titolo2"/>
        <w:suppressAutoHyphens/>
        <w:rPr>
          <w:lang w:val="en-GB"/>
        </w:rPr>
      </w:pPr>
      <w:r>
        <w:rPr>
          <w:lang w:val="en-GB"/>
        </w:rPr>
        <w:t>E</w:t>
      </w:r>
      <w:r w:rsidR="005E20D3" w:rsidRPr="006D3E90">
        <w:rPr>
          <w:lang w:val="en-GB"/>
        </w:rPr>
        <w:t xml:space="preserve">nter </w:t>
      </w:r>
      <w:r>
        <w:rPr>
          <w:lang w:val="en-GB"/>
        </w:rPr>
        <w:t>paragraph</w:t>
      </w:r>
      <w:r w:rsidR="005E20D3" w:rsidRPr="006D3E90">
        <w:rPr>
          <w:lang w:val="en-GB"/>
        </w:rPr>
        <w:t xml:space="preserve"> </w:t>
      </w:r>
      <w:r w:rsidR="00AE5569">
        <w:rPr>
          <w:lang w:val="en-GB"/>
        </w:rPr>
        <w:t xml:space="preserve">heading </w:t>
      </w:r>
      <w:r>
        <w:rPr>
          <w:lang w:val="en-GB"/>
        </w:rPr>
        <w:t>if present</w:t>
      </w:r>
      <w:r w:rsidR="005E20D3" w:rsidRPr="006D3E90">
        <w:rPr>
          <w:lang w:val="en-GB"/>
        </w:rPr>
        <w:t>,</w:t>
      </w:r>
      <w:r>
        <w:rPr>
          <w:lang w:val="en-GB"/>
        </w:rPr>
        <w:t xml:space="preserve"> e.g.</w:t>
      </w:r>
      <w:r w:rsidR="005E20D3" w:rsidRPr="006D3E90">
        <w:rPr>
          <w:lang w:val="en-GB"/>
        </w:rPr>
        <w:t xml:space="preserve"> “Introduction”</w:t>
      </w:r>
      <w:r w:rsidR="002D6E3F" w:rsidRPr="006D3E90">
        <w:rPr>
          <w:lang w:val="en-GB"/>
        </w:rPr>
        <w:t xml:space="preserve"> (</w:t>
      </w:r>
      <w:r w:rsidR="002D6E3F" w:rsidRPr="006D3E90">
        <w:rPr>
          <w:i/>
          <w:lang w:val="en-GB"/>
        </w:rPr>
        <w:t>Tit</w:t>
      </w:r>
      <w:r w:rsidR="005E20D3" w:rsidRPr="006D3E90">
        <w:rPr>
          <w:i/>
          <w:lang w:val="en-GB"/>
        </w:rPr>
        <w:t>le</w:t>
      </w:r>
      <w:r w:rsidR="002D6E3F" w:rsidRPr="006D3E90">
        <w:rPr>
          <w:i/>
          <w:lang w:val="en-GB"/>
        </w:rPr>
        <w:t xml:space="preserve"> 2</w:t>
      </w:r>
      <w:r w:rsidR="005E20D3" w:rsidRPr="006D3E90">
        <w:rPr>
          <w:i/>
          <w:lang w:val="en-GB"/>
        </w:rPr>
        <w:t xml:space="preserve"> </w:t>
      </w:r>
      <w:r w:rsidR="005E20D3" w:rsidRPr="006D3E90">
        <w:rPr>
          <w:lang w:val="en-GB"/>
        </w:rPr>
        <w:t>style</w:t>
      </w:r>
      <w:r w:rsidR="002D6E3F" w:rsidRPr="006D3E90">
        <w:rPr>
          <w:lang w:val="en-GB"/>
        </w:rPr>
        <w:t>)</w:t>
      </w:r>
    </w:p>
    <w:p w14:paraId="137681B6" w14:textId="77777777" w:rsidR="002D6E3F" w:rsidRPr="006D3E90" w:rsidRDefault="00AE5569" w:rsidP="005E20D3">
      <w:pPr>
        <w:pStyle w:val="Titolo3"/>
        <w:suppressAutoHyphens/>
        <w:rPr>
          <w:lang w:val="en-GB"/>
        </w:rPr>
      </w:pPr>
      <w:r>
        <w:rPr>
          <w:lang w:val="en-GB"/>
        </w:rPr>
        <w:t>E</w:t>
      </w:r>
      <w:r w:rsidR="005E20D3" w:rsidRPr="006D3E90">
        <w:rPr>
          <w:lang w:val="en-GB"/>
        </w:rPr>
        <w:t xml:space="preserve">nter </w:t>
      </w:r>
      <w:r>
        <w:rPr>
          <w:lang w:val="en-GB"/>
        </w:rPr>
        <w:t>sub-paragraph</w:t>
      </w:r>
      <w:r w:rsidR="007D3F57">
        <w:rPr>
          <w:lang w:val="en-GB"/>
        </w:rPr>
        <w:t xml:space="preserve"> heading,</w:t>
      </w:r>
      <w:r>
        <w:rPr>
          <w:lang w:val="en-GB"/>
        </w:rPr>
        <w:t xml:space="preserve"> if present </w:t>
      </w:r>
      <w:r w:rsidR="002D6E3F" w:rsidRPr="006D3E90">
        <w:rPr>
          <w:lang w:val="en-GB"/>
        </w:rPr>
        <w:t>(</w:t>
      </w:r>
      <w:r w:rsidR="002D6E3F" w:rsidRPr="006D3E90">
        <w:rPr>
          <w:i/>
          <w:lang w:val="en-GB"/>
        </w:rPr>
        <w:t>Tit</w:t>
      </w:r>
      <w:r w:rsidR="005E20D3" w:rsidRPr="006D3E90">
        <w:rPr>
          <w:i/>
          <w:lang w:val="en-GB"/>
        </w:rPr>
        <w:t>le</w:t>
      </w:r>
      <w:r w:rsidR="002D6E3F" w:rsidRPr="006D3E90">
        <w:rPr>
          <w:i/>
          <w:lang w:val="en-GB"/>
        </w:rPr>
        <w:t xml:space="preserve"> 3</w:t>
      </w:r>
      <w:r w:rsidR="005E20D3" w:rsidRPr="006D3E90">
        <w:rPr>
          <w:lang w:val="en-GB"/>
        </w:rPr>
        <w:t xml:space="preserve"> style</w:t>
      </w:r>
      <w:r w:rsidR="002D6E3F" w:rsidRPr="006D3E90">
        <w:rPr>
          <w:lang w:val="en-GB"/>
        </w:rPr>
        <w:t>)</w:t>
      </w:r>
    </w:p>
    <w:p w14:paraId="445AD325" w14:textId="77777777" w:rsidR="002D6E3F" w:rsidRPr="006D3E90" w:rsidRDefault="005E20D3" w:rsidP="005E20D3">
      <w:pPr>
        <w:pStyle w:val="Corpotesto"/>
        <w:rPr>
          <w:lang w:val="en-GB"/>
        </w:rPr>
      </w:pPr>
      <w:r w:rsidRPr="006D3E90">
        <w:rPr>
          <w:lang w:val="en-GB"/>
        </w:rPr>
        <w:t>Enter bo</w:t>
      </w:r>
      <w:r w:rsidR="006D3E90" w:rsidRPr="006D3E90">
        <w:rPr>
          <w:lang w:val="en-GB"/>
        </w:rPr>
        <w:t xml:space="preserve">dy text here </w:t>
      </w:r>
      <w:r w:rsidR="002D6E3F" w:rsidRPr="006D3E90">
        <w:rPr>
          <w:lang w:val="en-GB"/>
        </w:rPr>
        <w:t>(</w:t>
      </w:r>
      <w:r w:rsidR="006D3E90" w:rsidRPr="00700CB5">
        <w:rPr>
          <w:i/>
          <w:lang w:val="en-GB"/>
        </w:rPr>
        <w:t>Body Text</w:t>
      </w:r>
      <w:r w:rsidR="006D3E90" w:rsidRPr="006D3E90">
        <w:rPr>
          <w:lang w:val="en-GB"/>
        </w:rPr>
        <w:t xml:space="preserve"> style)</w:t>
      </w:r>
      <w:r w:rsidR="002D6E3F" w:rsidRPr="006D3E90">
        <w:rPr>
          <w:lang w:val="en-GB"/>
        </w:rPr>
        <w:t xml:space="preserve">. </w:t>
      </w:r>
      <w:r w:rsidR="006D3E90" w:rsidRPr="006D3E90">
        <w:rPr>
          <w:lang w:val="en-GB"/>
        </w:rPr>
        <w:t>Enter body text here (</w:t>
      </w:r>
      <w:r w:rsidR="006D3E90" w:rsidRPr="00700CB5">
        <w:rPr>
          <w:i/>
          <w:lang w:val="en-GB"/>
        </w:rPr>
        <w:t>Body Text</w:t>
      </w:r>
      <w:r w:rsidR="006D3E90" w:rsidRPr="006D3E90">
        <w:rPr>
          <w:lang w:val="en-GB"/>
        </w:rPr>
        <w:t xml:space="preserve"> style). E</w:t>
      </w:r>
      <w:bookmarkStart w:id="0" w:name="_GoBack"/>
      <w:bookmarkEnd w:id="0"/>
      <w:r w:rsidR="006D3E90" w:rsidRPr="006D3E90">
        <w:rPr>
          <w:lang w:val="en-GB"/>
        </w:rPr>
        <w:t>nter body text here (</w:t>
      </w:r>
      <w:r w:rsidR="006D3E90" w:rsidRPr="00700CB5">
        <w:rPr>
          <w:i/>
          <w:lang w:val="en-GB"/>
        </w:rPr>
        <w:t>Body Text</w:t>
      </w:r>
      <w:r w:rsidR="006D3E90" w:rsidRPr="006D3E90">
        <w:rPr>
          <w:lang w:val="en-GB"/>
        </w:rPr>
        <w:t xml:space="preserve"> style). Enter body text here (</w:t>
      </w:r>
      <w:r w:rsidR="006D3E90" w:rsidRPr="00700CB5">
        <w:rPr>
          <w:i/>
          <w:lang w:val="en-GB"/>
        </w:rPr>
        <w:t>Body Text</w:t>
      </w:r>
      <w:r w:rsidR="006D3E90" w:rsidRPr="006D3E90">
        <w:rPr>
          <w:lang w:val="en-GB"/>
        </w:rPr>
        <w:t xml:space="preserve"> style). Enter body text here (</w:t>
      </w:r>
      <w:r w:rsidR="006D3E90" w:rsidRPr="00700CB5">
        <w:rPr>
          <w:i/>
          <w:lang w:val="en-GB"/>
        </w:rPr>
        <w:t>Body Text</w:t>
      </w:r>
      <w:r w:rsidR="006D3E90" w:rsidRPr="006D3E90">
        <w:rPr>
          <w:lang w:val="en-GB"/>
        </w:rPr>
        <w:t xml:space="preserve"> style). Enter body text here (</w:t>
      </w:r>
      <w:r w:rsidR="006D3E90" w:rsidRPr="00700CB5">
        <w:rPr>
          <w:i/>
          <w:lang w:val="en-GB"/>
        </w:rPr>
        <w:t>Body Text</w:t>
      </w:r>
      <w:r w:rsidR="006D3E90" w:rsidRPr="006D3E90">
        <w:rPr>
          <w:lang w:val="en-GB"/>
        </w:rPr>
        <w:t xml:space="preserve"> style). Enter body text here (</w:t>
      </w:r>
      <w:r w:rsidR="006D3E90" w:rsidRPr="00700CB5">
        <w:rPr>
          <w:i/>
          <w:lang w:val="en-GB"/>
        </w:rPr>
        <w:t>Body Text</w:t>
      </w:r>
      <w:r w:rsidR="006D3E90" w:rsidRPr="006D3E90">
        <w:rPr>
          <w:lang w:val="en-GB"/>
        </w:rPr>
        <w:t xml:space="preserve"> style)</w:t>
      </w:r>
      <w:r w:rsidR="002D6E3F" w:rsidRPr="006D3E90">
        <w:rPr>
          <w:rStyle w:val="Rimandonotaapidipagina"/>
          <w:lang w:val="en-GB"/>
        </w:rPr>
        <w:footnoteReference w:id="1"/>
      </w:r>
      <w:r w:rsidR="002D6E3F" w:rsidRPr="006D3E90">
        <w:rPr>
          <w:lang w:val="en-GB"/>
        </w:rPr>
        <w:t xml:space="preserve">. </w:t>
      </w:r>
    </w:p>
    <w:p w14:paraId="6B631CD6" w14:textId="77777777" w:rsidR="002D6E3F" w:rsidRPr="006D3E90" w:rsidRDefault="006D3E90" w:rsidP="005E20D3">
      <w:pPr>
        <w:pStyle w:val="Grigliaacolori-Colore11"/>
        <w:rPr>
          <w:lang w:val="en-GB"/>
        </w:rPr>
      </w:pPr>
      <w:r w:rsidRPr="006D3E90">
        <w:rPr>
          <w:lang w:val="en-GB"/>
        </w:rPr>
        <w:t>Enter citation text here (</w:t>
      </w:r>
      <w:r w:rsidRPr="00700CB5">
        <w:rPr>
          <w:i/>
          <w:lang w:val="en-GB"/>
        </w:rPr>
        <w:t>Citation</w:t>
      </w:r>
      <w:r w:rsidRPr="006D3E90">
        <w:rPr>
          <w:lang w:val="en-GB"/>
        </w:rPr>
        <w:t xml:space="preserve"> style). Enter citation text here (</w:t>
      </w:r>
      <w:r w:rsidRPr="00700CB5">
        <w:rPr>
          <w:i/>
          <w:lang w:val="en-GB"/>
        </w:rPr>
        <w:t>Citation</w:t>
      </w:r>
      <w:r w:rsidRPr="006D3E90">
        <w:rPr>
          <w:lang w:val="en-GB"/>
        </w:rPr>
        <w:t xml:space="preserve"> style). Enter citation text here (</w:t>
      </w:r>
      <w:r w:rsidRPr="00700CB5">
        <w:rPr>
          <w:i/>
          <w:lang w:val="en-GB"/>
        </w:rPr>
        <w:t>Citation</w:t>
      </w:r>
      <w:r w:rsidRPr="006D3E90">
        <w:rPr>
          <w:lang w:val="en-GB"/>
        </w:rPr>
        <w:t xml:space="preserve"> style). Enter citation text here (</w:t>
      </w:r>
      <w:r w:rsidRPr="00700CB5">
        <w:rPr>
          <w:i/>
          <w:lang w:val="en-GB"/>
        </w:rPr>
        <w:t>Citation</w:t>
      </w:r>
      <w:r w:rsidRPr="006D3E90">
        <w:rPr>
          <w:lang w:val="en-GB"/>
        </w:rPr>
        <w:t xml:space="preserve"> style). Enter citation text here (</w:t>
      </w:r>
      <w:r w:rsidRPr="00700CB5">
        <w:rPr>
          <w:i/>
          <w:lang w:val="en-GB"/>
        </w:rPr>
        <w:t>Citation</w:t>
      </w:r>
      <w:r w:rsidRPr="006D3E90">
        <w:rPr>
          <w:lang w:val="en-GB"/>
        </w:rPr>
        <w:t xml:space="preserve"> style). Enter citation text here (</w:t>
      </w:r>
      <w:r w:rsidRPr="00700CB5">
        <w:rPr>
          <w:i/>
          <w:lang w:val="en-GB"/>
        </w:rPr>
        <w:t>Citation</w:t>
      </w:r>
      <w:r w:rsidRPr="006D3E90">
        <w:rPr>
          <w:lang w:val="en-GB"/>
        </w:rPr>
        <w:t xml:space="preserve"> style).</w:t>
      </w:r>
      <w:r w:rsidR="002D6E3F" w:rsidRPr="006D3E90">
        <w:rPr>
          <w:lang w:val="en-GB"/>
        </w:rPr>
        <w:t xml:space="preserve">  </w:t>
      </w:r>
    </w:p>
    <w:p w14:paraId="54563B3F" w14:textId="77777777" w:rsidR="002D6E3F" w:rsidRPr="006D3E90" w:rsidRDefault="006D3E90" w:rsidP="005E20D3">
      <w:pPr>
        <w:pStyle w:val="Corpotesto"/>
        <w:rPr>
          <w:lang w:val="en-GB"/>
        </w:rPr>
      </w:pPr>
      <w:r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</w:t>
      </w:r>
      <w:r w:rsidRPr="00700CB5">
        <w:rPr>
          <w:i/>
          <w:lang w:val="en-GB"/>
        </w:rPr>
        <w:t>ody Text</w:t>
      </w:r>
      <w:r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  <w:r w:rsidR="007D3F57" w:rsidRPr="007D3F57">
        <w:rPr>
          <w:lang w:val="en-GB"/>
        </w:rPr>
        <w:t xml:space="preserve"> </w:t>
      </w:r>
      <w:r w:rsidR="007D3F57" w:rsidRPr="006D3E90">
        <w:rPr>
          <w:lang w:val="en-GB"/>
        </w:rPr>
        <w:t>B</w:t>
      </w:r>
      <w:r w:rsidR="007D3F57">
        <w:rPr>
          <w:lang w:val="en-GB"/>
        </w:rPr>
        <w:t xml:space="preserve">ack to </w:t>
      </w:r>
      <w:r w:rsidR="007D3F57" w:rsidRPr="00700CB5">
        <w:rPr>
          <w:i/>
          <w:lang w:val="en-GB"/>
        </w:rPr>
        <w:t>Body Text</w:t>
      </w:r>
      <w:r w:rsidR="007D3F57" w:rsidRPr="006D3E90">
        <w:rPr>
          <w:lang w:val="en-GB"/>
        </w:rPr>
        <w:t xml:space="preserve"> style.</w:t>
      </w:r>
    </w:p>
    <w:p w14:paraId="0B2BC352" w14:textId="77777777" w:rsidR="002D6E3F" w:rsidRPr="006D3E90" w:rsidRDefault="00344017" w:rsidP="005E20D3">
      <w:pPr>
        <w:pStyle w:val="Corpotesto"/>
        <w:rPr>
          <w:lang w:val="en-GB"/>
        </w:rPr>
      </w:pPr>
      <w:r w:rsidRPr="006D3E90">
        <w:rPr>
          <w:lang w:val="en-GB"/>
        </w:rPr>
        <w:t>B</w:t>
      </w:r>
      <w:r>
        <w:rPr>
          <w:lang w:val="en-GB"/>
        </w:rPr>
        <w:t xml:space="preserve">ack to </w:t>
      </w:r>
      <w:r w:rsidRPr="00700CB5">
        <w:rPr>
          <w:i/>
          <w:lang w:val="en-GB"/>
        </w:rPr>
        <w:t>Body Text</w:t>
      </w:r>
      <w:r w:rsidRPr="006D3E90">
        <w:rPr>
          <w:lang w:val="en-GB"/>
        </w:rPr>
        <w:t xml:space="preserve"> style.</w:t>
      </w:r>
      <w:r w:rsidRPr="007D3F57">
        <w:rPr>
          <w:lang w:val="en-GB"/>
        </w:rPr>
        <w:t xml:space="preserve"> </w:t>
      </w:r>
      <w:r w:rsidRPr="006D3E90">
        <w:rPr>
          <w:lang w:val="en-GB"/>
        </w:rPr>
        <w:t>B</w:t>
      </w:r>
      <w:r>
        <w:rPr>
          <w:lang w:val="en-GB"/>
        </w:rPr>
        <w:t xml:space="preserve">ack to </w:t>
      </w:r>
      <w:r w:rsidRPr="00700CB5">
        <w:rPr>
          <w:i/>
          <w:lang w:val="en-GB"/>
        </w:rPr>
        <w:t>Body Text</w:t>
      </w:r>
      <w:r w:rsidRPr="006D3E90">
        <w:rPr>
          <w:lang w:val="en-GB"/>
        </w:rPr>
        <w:t xml:space="preserve"> style.</w:t>
      </w:r>
      <w:r w:rsidRPr="007D3F57">
        <w:rPr>
          <w:lang w:val="en-GB"/>
        </w:rPr>
        <w:t xml:space="preserve"> </w:t>
      </w:r>
      <w:r w:rsidRPr="006D3E90">
        <w:rPr>
          <w:lang w:val="en-GB"/>
        </w:rPr>
        <w:t>B</w:t>
      </w:r>
      <w:r>
        <w:rPr>
          <w:lang w:val="en-GB"/>
        </w:rPr>
        <w:t xml:space="preserve">ack to </w:t>
      </w:r>
      <w:r w:rsidRPr="00700CB5">
        <w:rPr>
          <w:i/>
          <w:lang w:val="en-GB"/>
        </w:rPr>
        <w:t>Body Text</w:t>
      </w:r>
      <w:r w:rsidRPr="006D3E90">
        <w:rPr>
          <w:lang w:val="en-GB"/>
        </w:rPr>
        <w:t xml:space="preserve"> style.</w:t>
      </w:r>
      <w:r w:rsidRPr="007D3F57">
        <w:rPr>
          <w:lang w:val="en-GB"/>
        </w:rPr>
        <w:t xml:space="preserve"> </w:t>
      </w:r>
      <w:r w:rsidRPr="006D3E90">
        <w:rPr>
          <w:lang w:val="en-GB"/>
        </w:rPr>
        <w:t>B</w:t>
      </w:r>
      <w:r>
        <w:rPr>
          <w:lang w:val="en-GB"/>
        </w:rPr>
        <w:t xml:space="preserve">ack to </w:t>
      </w:r>
      <w:r w:rsidRPr="00700CB5">
        <w:rPr>
          <w:i/>
          <w:lang w:val="en-GB"/>
        </w:rPr>
        <w:t>Body Text</w:t>
      </w:r>
      <w:r w:rsidRPr="006D3E90">
        <w:rPr>
          <w:lang w:val="en-GB"/>
        </w:rPr>
        <w:t xml:space="preserve"> style</w:t>
      </w:r>
      <w:r w:rsidR="006D3E90" w:rsidRPr="006D3E90">
        <w:rPr>
          <w:lang w:val="en-GB"/>
        </w:rPr>
        <w:t>.</w:t>
      </w:r>
    </w:p>
    <w:p w14:paraId="28F0D5B1" w14:textId="77777777" w:rsidR="002D6E3F" w:rsidRPr="006D3E90" w:rsidRDefault="002D6E3F" w:rsidP="005E20D3">
      <w:pPr>
        <w:pStyle w:val="Titolo2Info-coda"/>
        <w:suppressAutoHyphens/>
        <w:rPr>
          <w:lang w:val="en-GB"/>
        </w:rPr>
      </w:pPr>
      <w:r w:rsidRPr="006D3E90">
        <w:rPr>
          <w:lang w:val="en-GB"/>
        </w:rPr>
        <w:br w:type="page"/>
      </w:r>
      <w:r w:rsidR="0000507C" w:rsidRPr="006D3E90">
        <w:rPr>
          <w:lang w:val="en-GB"/>
        </w:rPr>
        <w:lastRenderedPageBreak/>
        <w:t xml:space="preserve"> </w:t>
      </w:r>
      <w:r w:rsidR="006D3E90" w:rsidRPr="006D3E90">
        <w:rPr>
          <w:lang w:val="en-GB"/>
        </w:rPr>
        <w:t xml:space="preserve">Works Cited </w:t>
      </w:r>
    </w:p>
    <w:p w14:paraId="3A42A3EB" w14:textId="77777777" w:rsidR="002D6E3F" w:rsidRPr="006D3E90" w:rsidRDefault="006D3E90" w:rsidP="005E20D3">
      <w:pPr>
        <w:pStyle w:val="Grigliatab21"/>
        <w:suppressAutoHyphens/>
        <w:rPr>
          <w:lang w:val="en-GB"/>
        </w:rPr>
      </w:pPr>
      <w:r w:rsidRPr="006D3E90">
        <w:rPr>
          <w:lang w:val="en-GB"/>
        </w:rPr>
        <w:t xml:space="preserve">Enter </w:t>
      </w:r>
      <w:r w:rsidR="0043208E">
        <w:rPr>
          <w:lang w:val="en-GB"/>
        </w:rPr>
        <w:t>bibliographic</w:t>
      </w:r>
      <w:r w:rsidRPr="006D3E90">
        <w:rPr>
          <w:lang w:val="en-GB"/>
        </w:rPr>
        <w:t xml:space="preserve"> </w:t>
      </w:r>
      <w:r w:rsidR="0043208E">
        <w:rPr>
          <w:lang w:val="en-GB"/>
        </w:rPr>
        <w:t>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</w:t>
      </w:r>
      <w:r w:rsidR="002D6E3F" w:rsidRPr="006D3E90">
        <w:rPr>
          <w:lang w:val="en-GB"/>
        </w:rPr>
        <w:t xml:space="preserve">). </w:t>
      </w:r>
      <w:r w:rsidRPr="006D3E90">
        <w:rPr>
          <w:lang w:val="en-GB"/>
        </w:rPr>
        <w:t xml:space="preserve">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</w:t>
      </w:r>
    </w:p>
    <w:p w14:paraId="29974630" w14:textId="77777777" w:rsidR="002D6E3F" w:rsidRPr="006D3E90" w:rsidRDefault="006D3E90" w:rsidP="005E20D3">
      <w:pPr>
        <w:pStyle w:val="Grigliatab21"/>
        <w:suppressAutoHyphens/>
        <w:rPr>
          <w:lang w:val="en-GB"/>
        </w:rPr>
      </w:pPr>
      <w:r w:rsidRPr="006D3E90">
        <w:rPr>
          <w:lang w:val="en-GB"/>
        </w:rPr>
        <w:t xml:space="preserve">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</w:t>
      </w:r>
      <w:r w:rsidR="002D6E3F" w:rsidRPr="006D3E90">
        <w:rPr>
          <w:lang w:val="en-GB"/>
        </w:rPr>
        <w:t xml:space="preserve"> </w:t>
      </w:r>
    </w:p>
    <w:p w14:paraId="2B6C74C8" w14:textId="77777777" w:rsidR="002D6E3F" w:rsidRPr="006D3E90" w:rsidRDefault="006D3E90" w:rsidP="005E20D3">
      <w:pPr>
        <w:pStyle w:val="Titolo2Info-coda"/>
        <w:suppressAutoHyphens/>
        <w:rPr>
          <w:lang w:val="en-GB"/>
        </w:rPr>
      </w:pPr>
      <w:proofErr w:type="spellStart"/>
      <w:r w:rsidRPr="006D3E90">
        <w:rPr>
          <w:lang w:val="en-GB"/>
        </w:rPr>
        <w:t>Sitography</w:t>
      </w:r>
      <w:proofErr w:type="spellEnd"/>
    </w:p>
    <w:p w14:paraId="7AC8F239" w14:textId="77777777" w:rsidR="002D6E3F" w:rsidRPr="006D3E90" w:rsidRDefault="006D3E90" w:rsidP="005E20D3">
      <w:pPr>
        <w:pStyle w:val="Grigliatab21"/>
        <w:suppressAutoHyphens/>
        <w:rPr>
          <w:lang w:val="en-GB"/>
        </w:rPr>
      </w:pPr>
      <w:r w:rsidRPr="006D3E90">
        <w:rPr>
          <w:lang w:val="en-GB"/>
        </w:rPr>
        <w:t xml:space="preserve">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</w:t>
      </w:r>
    </w:p>
    <w:p w14:paraId="0A015F2F" w14:textId="77777777" w:rsidR="002D6E3F" w:rsidRPr="006D3E90" w:rsidRDefault="006D3E90" w:rsidP="005E20D3">
      <w:pPr>
        <w:pStyle w:val="Titolo2Info-coda"/>
        <w:suppressAutoHyphens/>
        <w:rPr>
          <w:lang w:val="en-GB"/>
        </w:rPr>
      </w:pPr>
      <w:r w:rsidRPr="006D3E90">
        <w:rPr>
          <w:lang w:val="en-GB"/>
        </w:rPr>
        <w:t>Filmography</w:t>
      </w:r>
    </w:p>
    <w:p w14:paraId="71AD45E5" w14:textId="77777777" w:rsidR="002D6E3F" w:rsidRPr="006D3E90" w:rsidRDefault="006D3E90" w:rsidP="005E20D3">
      <w:pPr>
        <w:pStyle w:val="Grigliatab21"/>
        <w:suppressAutoHyphens/>
        <w:rPr>
          <w:lang w:val="en-GB"/>
        </w:rPr>
      </w:pPr>
      <w:r w:rsidRPr="006D3E90">
        <w:rPr>
          <w:lang w:val="en-GB"/>
        </w:rPr>
        <w:t xml:space="preserve">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 Enter </w:t>
      </w:r>
      <w:r w:rsidR="0043208E">
        <w:rPr>
          <w:lang w:val="en-GB"/>
        </w:rPr>
        <w:t>bibliographic reference</w:t>
      </w:r>
      <w:r w:rsidRPr="006D3E90">
        <w:rPr>
          <w:lang w:val="en-GB"/>
        </w:rPr>
        <w:t xml:space="preserve"> here (</w:t>
      </w:r>
      <w:r w:rsidRPr="00642422">
        <w:rPr>
          <w:i/>
          <w:lang w:val="en-GB"/>
        </w:rPr>
        <w:t>Bibliography</w:t>
      </w:r>
      <w:r w:rsidRPr="006D3E90">
        <w:rPr>
          <w:lang w:val="en-GB"/>
        </w:rPr>
        <w:t xml:space="preserve"> style).</w:t>
      </w:r>
    </w:p>
    <w:p w14:paraId="1F5F4865" w14:textId="77777777" w:rsidR="00EE3C9F" w:rsidRPr="006D3E90" w:rsidRDefault="00EE3C9F" w:rsidP="005E20D3">
      <w:pPr>
        <w:pStyle w:val="Titolo2Info-coda"/>
        <w:suppressAutoHyphens/>
        <w:rPr>
          <w:lang w:val="en-GB"/>
        </w:rPr>
      </w:pPr>
    </w:p>
    <w:p w14:paraId="25691B3E" w14:textId="77777777" w:rsidR="002D6E3F" w:rsidRPr="006D3E90" w:rsidRDefault="006D3E90" w:rsidP="005E20D3">
      <w:pPr>
        <w:pStyle w:val="Titolo2Info-coda"/>
        <w:suppressAutoHyphens/>
        <w:rPr>
          <w:lang w:val="en-GB"/>
        </w:rPr>
      </w:pPr>
      <w:r>
        <w:rPr>
          <w:lang w:val="en-GB"/>
        </w:rPr>
        <w:t>The Author</w:t>
      </w:r>
    </w:p>
    <w:p w14:paraId="4C46D71D" w14:textId="77777777" w:rsidR="002D6E3F" w:rsidRPr="006D3E90" w:rsidRDefault="006D3E90" w:rsidP="005E20D3">
      <w:pPr>
        <w:pStyle w:val="Corpoabout"/>
        <w:rPr>
          <w:b/>
          <w:lang w:val="en-GB"/>
        </w:rPr>
      </w:pPr>
      <w:r>
        <w:rPr>
          <w:b/>
          <w:lang w:val="en-GB"/>
        </w:rPr>
        <w:t>Name and Surname</w:t>
      </w:r>
      <w:r w:rsidR="002D6E3F" w:rsidRPr="006D3E90">
        <w:rPr>
          <w:b/>
          <w:lang w:val="en-GB"/>
        </w:rPr>
        <w:t xml:space="preserve"> </w:t>
      </w:r>
    </w:p>
    <w:p w14:paraId="54B75936" w14:textId="77777777" w:rsidR="002D6E3F" w:rsidRPr="006D3E90" w:rsidRDefault="002D6E3F" w:rsidP="005E20D3">
      <w:pPr>
        <w:pStyle w:val="Corpoabout"/>
        <w:ind w:firstLine="708"/>
        <w:rPr>
          <w:lang w:val="en-GB"/>
        </w:rPr>
      </w:pPr>
    </w:p>
    <w:p w14:paraId="18E6591E" w14:textId="77777777" w:rsidR="002D6E3F" w:rsidRPr="006D3E90" w:rsidRDefault="00642422" w:rsidP="005E20D3">
      <w:pPr>
        <w:pStyle w:val="Corpoabout"/>
        <w:ind w:firstLine="708"/>
        <w:rPr>
          <w:lang w:val="en-GB"/>
        </w:rPr>
      </w:pPr>
      <w:r>
        <w:rPr>
          <w:lang w:val="en-GB"/>
        </w:rPr>
        <w:lastRenderedPageBreak/>
        <w:t>Enter a short biography (not exceeding 500 characters, including spaces)</w:t>
      </w:r>
      <w:r w:rsidR="00EE3C9F" w:rsidRPr="006D3E90">
        <w:rPr>
          <w:lang w:val="en-GB"/>
        </w:rPr>
        <w:t>.</w:t>
      </w:r>
    </w:p>
    <w:p w14:paraId="57F587F9" w14:textId="77777777" w:rsidR="002D6E3F" w:rsidRPr="006D3E90" w:rsidRDefault="002D6E3F" w:rsidP="005E20D3">
      <w:pPr>
        <w:pStyle w:val="Corpoabout"/>
        <w:ind w:firstLine="708"/>
        <w:rPr>
          <w:lang w:val="en-GB"/>
        </w:rPr>
      </w:pPr>
    </w:p>
    <w:p w14:paraId="016E3E84" w14:textId="77777777" w:rsidR="002D6E3F" w:rsidRPr="006D3E90" w:rsidRDefault="002D6E3F" w:rsidP="005E20D3">
      <w:pPr>
        <w:pStyle w:val="Corpoabout"/>
        <w:ind w:firstLine="708"/>
        <w:rPr>
          <w:lang w:val="en-GB"/>
        </w:rPr>
      </w:pPr>
      <w:r w:rsidRPr="006D3E90">
        <w:rPr>
          <w:lang w:val="en-GB"/>
        </w:rPr>
        <w:t xml:space="preserve">Email: </w:t>
      </w:r>
      <w:r w:rsidR="001F45C6">
        <w:rPr>
          <w:lang w:val="en-GB"/>
        </w:rPr>
        <w:t>Enter email address here</w:t>
      </w:r>
    </w:p>
    <w:p w14:paraId="7D61065F" w14:textId="77777777" w:rsidR="0000507C" w:rsidRPr="006D3E90" w:rsidRDefault="001F45C6" w:rsidP="005E20D3">
      <w:pPr>
        <w:pStyle w:val="Titolo2Info-coda"/>
        <w:suppressAutoHyphens/>
        <w:rPr>
          <w:lang w:val="en-GB"/>
        </w:rPr>
      </w:pPr>
      <w:r>
        <w:rPr>
          <w:lang w:val="en-GB"/>
        </w:rPr>
        <w:t>The Article</w:t>
      </w:r>
      <w:r w:rsidR="0000507C" w:rsidRPr="006D3E90">
        <w:rPr>
          <w:lang w:val="en-GB"/>
        </w:rPr>
        <w:t xml:space="preserve"> </w:t>
      </w:r>
    </w:p>
    <w:p w14:paraId="0E3E621A" w14:textId="77777777" w:rsidR="002D6E3F" w:rsidRPr="006D3E90" w:rsidRDefault="0000507C" w:rsidP="005E20D3">
      <w:pPr>
        <w:pStyle w:val="Titolo2Info-coda"/>
        <w:suppressAutoHyphens/>
        <w:rPr>
          <w:lang w:val="en-GB"/>
        </w:rPr>
      </w:pPr>
      <w:r w:rsidRPr="006D3E90">
        <w:rPr>
          <w:lang w:val="en-GB"/>
        </w:rPr>
        <w:t>[</w:t>
      </w:r>
      <w:r w:rsidR="001F45C6">
        <w:rPr>
          <w:lang w:val="en-GB"/>
        </w:rPr>
        <w:t>To be completed by the editorial staff</w:t>
      </w:r>
      <w:r w:rsidRPr="006D3E90">
        <w:rPr>
          <w:lang w:val="en-GB"/>
        </w:rPr>
        <w:t>]</w:t>
      </w:r>
    </w:p>
    <w:p w14:paraId="0A463A91" w14:textId="77777777" w:rsidR="002D6E3F" w:rsidRPr="006D3E90" w:rsidRDefault="001F45C6" w:rsidP="005E20D3">
      <w:pPr>
        <w:pStyle w:val="Corpoabout"/>
        <w:rPr>
          <w:lang w:val="en-GB"/>
        </w:rPr>
      </w:pPr>
      <w:r>
        <w:rPr>
          <w:lang w:val="en-GB"/>
        </w:rPr>
        <w:t>Date</w:t>
      </w:r>
      <w:r w:rsidR="002D6E3F" w:rsidRPr="006D3E90">
        <w:rPr>
          <w:lang w:val="en-GB"/>
        </w:rPr>
        <w:t xml:space="preserve"> </w:t>
      </w:r>
      <w:r>
        <w:rPr>
          <w:lang w:val="en-GB"/>
        </w:rPr>
        <w:t>sent</w:t>
      </w:r>
      <w:r w:rsidR="002D6E3F" w:rsidRPr="006D3E90">
        <w:rPr>
          <w:lang w:val="en-GB"/>
        </w:rPr>
        <w:t xml:space="preserve">: </w:t>
      </w:r>
      <w:proofErr w:type="spellStart"/>
      <w:r w:rsidR="00642422">
        <w:rPr>
          <w:lang w:val="en-GB"/>
        </w:rPr>
        <w:t>dd</w:t>
      </w:r>
      <w:proofErr w:type="spellEnd"/>
      <w:r w:rsidR="002D6E3F" w:rsidRPr="006D3E90">
        <w:rPr>
          <w:lang w:val="en-GB"/>
        </w:rPr>
        <w:t>/mm/</w:t>
      </w:r>
      <w:proofErr w:type="spellStart"/>
      <w:r w:rsidR="00642422">
        <w:rPr>
          <w:lang w:val="en-GB"/>
        </w:rPr>
        <w:t>yyyy</w:t>
      </w:r>
      <w:proofErr w:type="spellEnd"/>
    </w:p>
    <w:p w14:paraId="43418C37" w14:textId="77777777" w:rsidR="002D6E3F" w:rsidRPr="006D3E90" w:rsidRDefault="001F45C6" w:rsidP="005E20D3">
      <w:pPr>
        <w:pStyle w:val="Corpoabout"/>
        <w:rPr>
          <w:lang w:val="en-GB"/>
        </w:rPr>
      </w:pPr>
      <w:r>
        <w:rPr>
          <w:lang w:val="en-GB"/>
        </w:rPr>
        <w:t>Date</w:t>
      </w:r>
      <w:r w:rsidR="002D6E3F" w:rsidRPr="006D3E90">
        <w:rPr>
          <w:lang w:val="en-GB"/>
        </w:rPr>
        <w:t xml:space="preserve"> </w:t>
      </w:r>
      <w:r>
        <w:rPr>
          <w:lang w:val="en-GB"/>
        </w:rPr>
        <w:t>accepted</w:t>
      </w:r>
      <w:r w:rsidR="002D6E3F" w:rsidRPr="006D3E90">
        <w:rPr>
          <w:lang w:val="en-GB"/>
        </w:rPr>
        <w:t xml:space="preserve">: </w:t>
      </w:r>
      <w:proofErr w:type="spellStart"/>
      <w:r w:rsidR="00642422">
        <w:rPr>
          <w:lang w:val="en-GB"/>
        </w:rPr>
        <w:t>dd</w:t>
      </w:r>
      <w:proofErr w:type="spellEnd"/>
      <w:r w:rsidR="002D6E3F" w:rsidRPr="006D3E90">
        <w:rPr>
          <w:lang w:val="en-GB"/>
        </w:rPr>
        <w:t>/mm/</w:t>
      </w:r>
      <w:proofErr w:type="spellStart"/>
      <w:r w:rsidR="00642422">
        <w:rPr>
          <w:lang w:val="en-GB"/>
        </w:rPr>
        <w:t>yyyy</w:t>
      </w:r>
      <w:proofErr w:type="spellEnd"/>
    </w:p>
    <w:p w14:paraId="44ACF505" w14:textId="77777777" w:rsidR="002D6E3F" w:rsidRPr="006D3E90" w:rsidRDefault="001F45C6" w:rsidP="005E20D3">
      <w:pPr>
        <w:pStyle w:val="Corpoabout"/>
        <w:rPr>
          <w:lang w:val="en-GB"/>
        </w:rPr>
      </w:pPr>
      <w:r>
        <w:rPr>
          <w:lang w:val="en-GB"/>
        </w:rPr>
        <w:t>Date</w:t>
      </w:r>
      <w:r w:rsidR="002D6E3F" w:rsidRPr="006D3E90">
        <w:rPr>
          <w:lang w:val="en-GB"/>
        </w:rPr>
        <w:t xml:space="preserve"> </w:t>
      </w:r>
      <w:r>
        <w:rPr>
          <w:lang w:val="en-GB"/>
        </w:rPr>
        <w:t>published</w:t>
      </w:r>
      <w:r w:rsidR="002D6E3F" w:rsidRPr="006D3E90">
        <w:rPr>
          <w:lang w:val="en-GB"/>
        </w:rPr>
        <w:t xml:space="preserve">: </w:t>
      </w:r>
      <w:proofErr w:type="spellStart"/>
      <w:r w:rsidR="00642422">
        <w:rPr>
          <w:lang w:val="en-GB"/>
        </w:rPr>
        <w:t>dd</w:t>
      </w:r>
      <w:proofErr w:type="spellEnd"/>
      <w:r w:rsidR="002D6E3F" w:rsidRPr="006D3E90">
        <w:rPr>
          <w:lang w:val="en-GB"/>
        </w:rPr>
        <w:t>/mm/</w:t>
      </w:r>
      <w:proofErr w:type="spellStart"/>
      <w:r w:rsidR="00642422">
        <w:rPr>
          <w:lang w:val="en-GB"/>
        </w:rPr>
        <w:t>yyyy</w:t>
      </w:r>
      <w:proofErr w:type="spellEnd"/>
    </w:p>
    <w:p w14:paraId="3A408EE4" w14:textId="77777777" w:rsidR="0000507C" w:rsidRPr="006D3E90" w:rsidRDefault="001F45C6" w:rsidP="005E20D3">
      <w:pPr>
        <w:pStyle w:val="Titolo2Info-coda"/>
        <w:suppressAutoHyphens/>
        <w:rPr>
          <w:lang w:val="en-GB" w:eastAsia="it-IT"/>
        </w:rPr>
      </w:pPr>
      <w:r>
        <w:rPr>
          <w:lang w:val="en-GB" w:eastAsia="it-IT"/>
        </w:rPr>
        <w:t xml:space="preserve">How to </w:t>
      </w:r>
      <w:r w:rsidR="00516CC8">
        <w:rPr>
          <w:lang w:val="en-GB" w:eastAsia="it-IT"/>
        </w:rPr>
        <w:t>cite</w:t>
      </w:r>
      <w:r>
        <w:rPr>
          <w:lang w:val="en-GB" w:eastAsia="it-IT"/>
        </w:rPr>
        <w:t xml:space="preserve"> this </w:t>
      </w:r>
      <w:r w:rsidR="00516CC8">
        <w:rPr>
          <w:lang w:val="en-GB" w:eastAsia="it-IT"/>
        </w:rPr>
        <w:t>a</w:t>
      </w:r>
      <w:r>
        <w:rPr>
          <w:lang w:val="en-GB" w:eastAsia="it-IT"/>
        </w:rPr>
        <w:t>rticle</w:t>
      </w:r>
    </w:p>
    <w:p w14:paraId="59B6A502" w14:textId="77777777" w:rsidR="0000507C" w:rsidRPr="006D3E90" w:rsidRDefault="0000507C" w:rsidP="005E20D3">
      <w:pPr>
        <w:pStyle w:val="Titolo2Info-coda"/>
        <w:suppressAutoHyphens/>
        <w:rPr>
          <w:lang w:val="en-GB"/>
        </w:rPr>
      </w:pPr>
      <w:r w:rsidRPr="006D3E90">
        <w:rPr>
          <w:lang w:val="en-GB"/>
        </w:rPr>
        <w:t>[</w:t>
      </w:r>
      <w:r w:rsidR="001F45C6">
        <w:rPr>
          <w:lang w:val="en-GB"/>
        </w:rPr>
        <w:t>To be completed by the editorial staff</w:t>
      </w:r>
      <w:r w:rsidRPr="006D3E90">
        <w:rPr>
          <w:lang w:val="en-GB"/>
        </w:rPr>
        <w:t>]</w:t>
      </w:r>
    </w:p>
    <w:p w14:paraId="4EE511F2" w14:textId="77777777" w:rsidR="002D6E3F" w:rsidRPr="0030746D" w:rsidRDefault="001F45C6" w:rsidP="005E20D3">
      <w:pPr>
        <w:pStyle w:val="Corpoabout"/>
        <w:rPr>
          <w:lang w:val="it-IT"/>
        </w:rPr>
      </w:pPr>
      <w:proofErr w:type="spellStart"/>
      <w:r w:rsidRPr="001F45C6">
        <w:rPr>
          <w:lang w:val="it-IT"/>
        </w:rPr>
        <w:t>Surname</w:t>
      </w:r>
      <w:proofErr w:type="spellEnd"/>
      <w:r w:rsidR="002D6E3F" w:rsidRPr="001F45C6">
        <w:rPr>
          <w:lang w:val="it-IT"/>
        </w:rPr>
        <w:t xml:space="preserve">, </w:t>
      </w:r>
      <w:proofErr w:type="spellStart"/>
      <w:r w:rsidR="002D6E3F" w:rsidRPr="001F45C6">
        <w:rPr>
          <w:lang w:val="it-IT"/>
        </w:rPr>
        <w:t>N</w:t>
      </w:r>
      <w:r>
        <w:rPr>
          <w:lang w:val="it-IT"/>
        </w:rPr>
        <w:t>ame</w:t>
      </w:r>
      <w:proofErr w:type="spellEnd"/>
      <w:r w:rsidR="002D6E3F" w:rsidRPr="001F45C6">
        <w:rPr>
          <w:lang w:val="it-IT"/>
        </w:rPr>
        <w:t>, “</w:t>
      </w:r>
      <w:proofErr w:type="spellStart"/>
      <w:r w:rsidR="00642422">
        <w:rPr>
          <w:lang w:val="it-IT"/>
        </w:rPr>
        <w:t>Article</w:t>
      </w:r>
      <w:proofErr w:type="spellEnd"/>
      <w:r>
        <w:rPr>
          <w:lang w:val="it-IT"/>
        </w:rPr>
        <w:t xml:space="preserve"> Title</w:t>
      </w:r>
      <w:r w:rsidR="002D6E3F" w:rsidRPr="001F45C6">
        <w:rPr>
          <w:lang w:val="it-IT"/>
        </w:rPr>
        <w:t>”,</w:t>
      </w:r>
      <w:r w:rsidR="0000507C" w:rsidRPr="001F45C6">
        <w:rPr>
          <w:lang w:val="it-IT"/>
        </w:rPr>
        <w:t xml:space="preserve"> </w:t>
      </w:r>
      <w:r w:rsidR="0000507C" w:rsidRPr="001F45C6">
        <w:rPr>
          <w:i/>
          <w:lang w:val="it-IT"/>
        </w:rPr>
        <w:t xml:space="preserve">Spazi tra le nuvole. </w:t>
      </w:r>
      <w:r w:rsidR="0000507C" w:rsidRPr="0030746D">
        <w:rPr>
          <w:i/>
          <w:lang w:val="it-IT"/>
        </w:rPr>
        <w:t>Lo spazio nel fumetto</w:t>
      </w:r>
      <w:r w:rsidR="0000507C" w:rsidRPr="0030746D">
        <w:rPr>
          <w:lang w:val="it-IT"/>
        </w:rPr>
        <w:t xml:space="preserve">, </w:t>
      </w:r>
      <w:proofErr w:type="spellStart"/>
      <w:r w:rsidR="0000507C" w:rsidRPr="0030746D">
        <w:rPr>
          <w:lang w:val="it-IT"/>
        </w:rPr>
        <w:t>Eds</w:t>
      </w:r>
      <w:proofErr w:type="spellEnd"/>
      <w:r w:rsidR="0000507C" w:rsidRPr="0030746D">
        <w:rPr>
          <w:lang w:val="it-IT"/>
        </w:rPr>
        <w:t xml:space="preserve">. </w:t>
      </w:r>
      <w:r w:rsidR="00023B51" w:rsidRPr="0030746D">
        <w:rPr>
          <w:lang w:val="it-IT"/>
        </w:rPr>
        <w:t>G.</w:t>
      </w:r>
      <w:r w:rsidR="008C60F1" w:rsidRPr="0030746D">
        <w:rPr>
          <w:lang w:val="it-IT"/>
        </w:rPr>
        <w:t>V</w:t>
      </w:r>
      <w:r w:rsidR="00023B51" w:rsidRPr="0030746D">
        <w:rPr>
          <w:lang w:val="it-IT"/>
        </w:rPr>
        <w:t>.</w:t>
      </w:r>
      <w:r w:rsidR="00E4470B" w:rsidRPr="0030746D">
        <w:rPr>
          <w:lang w:val="it-IT"/>
        </w:rPr>
        <w:t xml:space="preserve"> Distefano - M</w:t>
      </w:r>
      <w:r w:rsidR="00023B51" w:rsidRPr="0030746D">
        <w:rPr>
          <w:lang w:val="it-IT"/>
        </w:rPr>
        <w:t>.</w:t>
      </w:r>
      <w:r w:rsidR="00E4470B" w:rsidRPr="0030746D">
        <w:rPr>
          <w:lang w:val="it-IT"/>
        </w:rPr>
        <w:t xml:space="preserve"> </w:t>
      </w:r>
      <w:proofErr w:type="spellStart"/>
      <w:r w:rsidR="00E4470B" w:rsidRPr="0030746D">
        <w:rPr>
          <w:lang w:val="it-IT"/>
        </w:rPr>
        <w:t>Guiglielmi</w:t>
      </w:r>
      <w:proofErr w:type="spellEnd"/>
      <w:r w:rsidR="008C60F1" w:rsidRPr="0030746D">
        <w:rPr>
          <w:lang w:val="it-IT"/>
        </w:rPr>
        <w:t xml:space="preserve"> - L</w:t>
      </w:r>
      <w:r w:rsidR="00023B51" w:rsidRPr="0030746D">
        <w:rPr>
          <w:lang w:val="it-IT"/>
        </w:rPr>
        <w:t>.</w:t>
      </w:r>
      <w:r w:rsidR="008C60F1" w:rsidRPr="0030746D">
        <w:rPr>
          <w:lang w:val="it-IT"/>
        </w:rPr>
        <w:t xml:space="preserve"> </w:t>
      </w:r>
      <w:proofErr w:type="spellStart"/>
      <w:r w:rsidR="008C60F1" w:rsidRPr="0030746D">
        <w:rPr>
          <w:lang w:val="it-IT"/>
        </w:rPr>
        <w:t>Quaquarelli</w:t>
      </w:r>
      <w:proofErr w:type="spellEnd"/>
      <w:r w:rsidR="0000507C" w:rsidRPr="0030746D">
        <w:rPr>
          <w:lang w:val="it-IT"/>
        </w:rPr>
        <w:t xml:space="preserve">, </w:t>
      </w:r>
      <w:proofErr w:type="spellStart"/>
      <w:r w:rsidR="002D6E3F" w:rsidRPr="0030746D">
        <w:rPr>
          <w:i/>
          <w:lang w:val="it-IT"/>
        </w:rPr>
        <w:t>Between</w:t>
      </w:r>
      <w:proofErr w:type="spellEnd"/>
      <w:r w:rsidR="002D6E3F" w:rsidRPr="0030746D">
        <w:rPr>
          <w:lang w:val="it-IT"/>
        </w:rPr>
        <w:t xml:space="preserve">, </w:t>
      </w:r>
      <w:r w:rsidR="0000507C" w:rsidRPr="0030746D">
        <w:rPr>
          <w:lang w:val="it-IT"/>
        </w:rPr>
        <w:t>VIII</w:t>
      </w:r>
      <w:r w:rsidR="002D6E3F" w:rsidRPr="0030746D">
        <w:rPr>
          <w:lang w:val="it-IT"/>
        </w:rPr>
        <w:t>.1</w:t>
      </w:r>
      <w:r w:rsidR="0000507C" w:rsidRPr="0030746D">
        <w:rPr>
          <w:lang w:val="it-IT"/>
        </w:rPr>
        <w:t>5 (2018</w:t>
      </w:r>
      <w:r w:rsidR="002D6E3F" w:rsidRPr="0030746D">
        <w:rPr>
          <w:lang w:val="it-IT"/>
        </w:rPr>
        <w:t>), http://www.Between-journal.it/</w:t>
      </w:r>
    </w:p>
    <w:p w14:paraId="44EE510C" w14:textId="77777777" w:rsidR="002D6E3F" w:rsidRPr="0030746D" w:rsidRDefault="002D6E3F" w:rsidP="005E20D3">
      <w:pPr>
        <w:suppressAutoHyphens/>
        <w:rPr>
          <w:lang w:val="it-IT"/>
        </w:rPr>
      </w:pPr>
    </w:p>
    <w:sectPr w:rsidR="002D6E3F" w:rsidRPr="0030746D" w:rsidSect="004545F5">
      <w:pgSz w:w="11900" w:h="16840"/>
      <w:pgMar w:top="2268" w:right="1418" w:bottom="2268" w:left="2268" w:header="1361" w:footer="141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18DD6" w14:textId="77777777" w:rsidR="002D1099" w:rsidRDefault="002D1099">
      <w:pPr>
        <w:spacing w:after="0"/>
      </w:pPr>
      <w:r>
        <w:separator/>
      </w:r>
    </w:p>
  </w:endnote>
  <w:endnote w:type="continuationSeparator" w:id="0">
    <w:p w14:paraId="2A7F0C2B" w14:textId="77777777" w:rsidR="002D1099" w:rsidRDefault="002D1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1A31" w14:textId="77777777" w:rsidR="002D6E3F" w:rsidRDefault="002D6E3F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545F5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9B37" w14:textId="77777777" w:rsidR="002D6E3F" w:rsidRDefault="002D6E3F" w:rsidP="002D6E3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545F5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89B7D" w14:textId="77777777" w:rsidR="00867C32" w:rsidRDefault="002D6E3F" w:rsidP="002D6E3F">
    <w:pPr>
      <w:pStyle w:val="Pidipagina"/>
      <w:tabs>
        <w:tab w:val="clear" w:pos="4986"/>
        <w:tab w:val="clear" w:pos="9972"/>
        <w:tab w:val="left" w:pos="7240"/>
      </w:tabs>
      <w:rPr>
        <w:noProof/>
      </w:rPr>
    </w:pPr>
    <w:r w:rsidRPr="008F0759">
      <w:rPr>
        <w:i/>
      </w:rPr>
      <w:t xml:space="preserve">Between, </w:t>
    </w:r>
    <w:r w:rsidRPr="00FD6715">
      <w:t>v</w:t>
    </w:r>
    <w:r w:rsidR="00C35DD2">
      <w:t xml:space="preserve">ol. </w:t>
    </w:r>
    <w:r w:rsidR="0000507C">
      <w:t>VIII</w:t>
    </w:r>
    <w:r w:rsidR="00C35DD2">
      <w:t xml:space="preserve">, n. </w:t>
    </w:r>
    <w:r w:rsidR="0000507C">
      <w:t>1</w:t>
    </w:r>
    <w:r w:rsidR="00C35DD2">
      <w:t>5 (Maggio/</w:t>
    </w:r>
    <w:r w:rsidR="0000507C">
      <w:t>May 2018</w:t>
    </w:r>
    <w:r>
      <w:t>)</w:t>
    </w:r>
    <w:r>
      <w:rPr>
        <w:noProof/>
      </w:rPr>
      <w:t xml:space="preserve"> </w:t>
    </w:r>
    <w:r w:rsidR="003C79FF" w:rsidRPr="00AF0CC6">
      <w:rPr>
        <w:noProof/>
        <w:lang w:val="it-IT" w:eastAsia="it-IT"/>
      </w:rPr>
      <w:drawing>
        <wp:anchor distT="0" distB="0" distL="114300" distR="114300" simplePos="0" relativeHeight="251658240" behindDoc="0" locked="1" layoutInCell="1" allowOverlap="1" wp14:anchorId="7E3E201F" wp14:editId="30634517">
          <wp:simplePos x="0" y="0"/>
          <wp:positionH relativeFrom="margin">
            <wp:align>right</wp:align>
          </wp:positionH>
          <wp:positionV relativeFrom="page">
            <wp:posOffset>9361170</wp:posOffset>
          </wp:positionV>
          <wp:extent cx="1117600" cy="393700"/>
          <wp:effectExtent l="0" t="0" r="0" b="0"/>
          <wp:wrapNone/>
          <wp:docPr id="4" name="Immagine 3" descr="CC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1F33B" w14:textId="77777777" w:rsidR="00867C32" w:rsidRPr="0030746D" w:rsidRDefault="00867C32" w:rsidP="002D6E3F">
    <w:pPr>
      <w:pStyle w:val="Pidipagina"/>
      <w:tabs>
        <w:tab w:val="clear" w:pos="4986"/>
        <w:tab w:val="clear" w:pos="9972"/>
        <w:tab w:val="left" w:pos="7240"/>
      </w:tabs>
      <w:rPr>
        <w:noProof/>
        <w:lang w:val="en-GB"/>
      </w:rPr>
    </w:pPr>
    <w:r w:rsidRPr="0030746D">
      <w:rPr>
        <w:noProof/>
        <w:lang w:val="en-GB"/>
      </w:rPr>
      <w:t xml:space="preserve">ISSN </w:t>
    </w:r>
    <w:r w:rsidRPr="0030746D">
      <w:rPr>
        <w:rFonts w:ascii="Georgia" w:hAnsi="Georgia"/>
        <w:color w:val="111111"/>
        <w:sz w:val="19"/>
        <w:szCs w:val="19"/>
        <w:shd w:val="clear" w:color="auto" w:fill="FFFFFF"/>
        <w:lang w:val="en-GB"/>
      </w:rPr>
      <w:t>2039-6597</w:t>
    </w:r>
  </w:p>
  <w:p w14:paraId="2A2D230F" w14:textId="77777777" w:rsidR="00867C32" w:rsidRPr="00B016BF" w:rsidRDefault="00867C32" w:rsidP="002D6E3F">
    <w:pPr>
      <w:pStyle w:val="Pidipagina"/>
      <w:tabs>
        <w:tab w:val="clear" w:pos="4986"/>
        <w:tab w:val="clear" w:pos="9972"/>
        <w:tab w:val="left" w:pos="7240"/>
      </w:tabs>
      <w:rPr>
        <w:noProof/>
      </w:rPr>
    </w:pPr>
    <w:r w:rsidRPr="00B016BF">
      <w:rPr>
        <w:noProof/>
      </w:rPr>
      <w:t>DOI</w:t>
    </w:r>
    <w:r w:rsidR="0000507C" w:rsidRPr="00B016BF">
      <w:rPr>
        <w:noProof/>
      </w:rPr>
      <w:t>:</w:t>
    </w:r>
    <w:r w:rsidRPr="00B016BF">
      <w:rPr>
        <w:noProof/>
      </w:rPr>
      <w:t xml:space="preserve"> </w:t>
    </w:r>
    <w:r w:rsidR="00EE3C9F" w:rsidRPr="00B016BF">
      <w:rPr>
        <w:noProof/>
      </w:rPr>
      <w:t>[</w:t>
    </w:r>
    <w:r w:rsidR="00B016BF" w:rsidRPr="00B016BF">
      <w:rPr>
        <w:noProof/>
      </w:rPr>
      <w:t>To be completed by the editorial staff</w:t>
    </w:r>
    <w:r w:rsidR="00EE3C9F" w:rsidRPr="00B016BF">
      <w:rPr>
        <w:noProof/>
      </w:rPr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4B3B" w14:textId="77777777" w:rsidR="002D1099" w:rsidRDefault="002D1099">
      <w:pPr>
        <w:spacing w:after="0"/>
      </w:pPr>
      <w:r>
        <w:separator/>
      </w:r>
    </w:p>
  </w:footnote>
  <w:footnote w:type="continuationSeparator" w:id="0">
    <w:p w14:paraId="1EA26B47" w14:textId="77777777" w:rsidR="002D1099" w:rsidRDefault="002D1099">
      <w:pPr>
        <w:spacing w:after="0"/>
      </w:pPr>
      <w:r>
        <w:continuationSeparator/>
      </w:r>
    </w:p>
  </w:footnote>
  <w:footnote w:id="1">
    <w:p w14:paraId="6B5E58B2" w14:textId="77777777" w:rsidR="002D6E3F" w:rsidRPr="00344017" w:rsidRDefault="002D6E3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344017">
        <w:rPr>
          <w:lang w:val="en-GB"/>
        </w:rPr>
        <w:t xml:space="preserve"> </w:t>
      </w:r>
      <w:r w:rsidR="00344017" w:rsidRPr="00344017">
        <w:rPr>
          <w:lang w:val="en-GB"/>
        </w:rPr>
        <w:t xml:space="preserve">This footnote uses the </w:t>
      </w:r>
      <w:r w:rsidR="00344017" w:rsidRPr="00700CB5">
        <w:rPr>
          <w:i/>
          <w:lang w:val="en-GB"/>
        </w:rPr>
        <w:t>Footnote</w:t>
      </w:r>
      <w:r w:rsidR="00344017" w:rsidRPr="00344017">
        <w:rPr>
          <w:lang w:val="en-GB"/>
        </w:rPr>
        <w:t xml:space="preserve"> style</w:t>
      </w:r>
      <w:r w:rsidRPr="00344017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9139" w14:textId="77777777" w:rsidR="002D6E3F" w:rsidRDefault="005E20D3">
    <w:pPr>
      <w:pStyle w:val="Intestazione"/>
    </w:pPr>
    <w:r>
      <w:rPr>
        <w:i w:val="0"/>
      </w:rPr>
      <w:t xml:space="preserve">Author’s name, </w:t>
    </w:r>
    <w:r>
      <w:t>Title</w:t>
    </w:r>
    <w:r w:rsidR="00A73D0F">
      <w:t xml:space="preserve"> of article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8992" w14:textId="77777777" w:rsidR="002D6E3F" w:rsidRPr="00A228AB" w:rsidRDefault="002D6E3F" w:rsidP="002D6E3F">
    <w:pPr>
      <w:pStyle w:val="Intestazione"/>
      <w:jc w:val="right"/>
    </w:pPr>
    <w:r w:rsidRPr="00FD6715">
      <w:t>Between</w:t>
    </w:r>
    <w:r w:rsidRPr="00A228AB">
      <w:rPr>
        <w:i w:val="0"/>
      </w:rPr>
      <w:t xml:space="preserve">, </w:t>
    </w:r>
    <w:r>
      <w:rPr>
        <w:i w:val="0"/>
      </w:rPr>
      <w:t xml:space="preserve">vol. </w:t>
    </w:r>
    <w:r w:rsidR="0000507C">
      <w:rPr>
        <w:i w:val="0"/>
      </w:rPr>
      <w:t>V</w:t>
    </w:r>
    <w:r>
      <w:rPr>
        <w:i w:val="0"/>
      </w:rPr>
      <w:t xml:space="preserve">III, n. </w:t>
    </w:r>
    <w:r w:rsidR="0000507C">
      <w:rPr>
        <w:i w:val="0"/>
      </w:rPr>
      <w:t>15 (Maggio/May 2015</w:t>
    </w:r>
    <w:r>
      <w:rPr>
        <w:i w:val="0"/>
      </w:rPr>
      <w:t>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2CF2B" w14:textId="77777777" w:rsidR="002D6E3F" w:rsidRDefault="003C79FF">
    <w:pPr>
      <w:pStyle w:val="Intestazione"/>
    </w:pPr>
    <w:r w:rsidRPr="00AF0CC6">
      <w:rPr>
        <w:i w:val="0"/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6C7A7C87" wp14:editId="320829F3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609600" cy="520700"/>
          <wp:effectExtent l="0" t="0" r="0" b="0"/>
          <wp:wrapNone/>
          <wp:docPr id="3" name="Immagine 2" descr=":::::::Documents:_Pers:emanu:lettere:between:gfx:Between logo 2010.11.05:high res:just logo_inhouse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Documents:_Pers:emanu:lettere:between:gfx:Between logo 2010.11.05:high res:just logo_inhouse 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1E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A8C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E1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C38B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EA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82A0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FCE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3A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D06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AC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A020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8"/>
    <w:rsid w:val="0000507C"/>
    <w:rsid w:val="00023B51"/>
    <w:rsid w:val="001F377C"/>
    <w:rsid w:val="001F45C6"/>
    <w:rsid w:val="00230B5F"/>
    <w:rsid w:val="002465EA"/>
    <w:rsid w:val="002D1099"/>
    <w:rsid w:val="002D5673"/>
    <w:rsid w:val="002D6E3F"/>
    <w:rsid w:val="0030746D"/>
    <w:rsid w:val="00317B97"/>
    <w:rsid w:val="00344017"/>
    <w:rsid w:val="00350F11"/>
    <w:rsid w:val="003C79FF"/>
    <w:rsid w:val="003E5EF9"/>
    <w:rsid w:val="00415D54"/>
    <w:rsid w:val="0043208E"/>
    <w:rsid w:val="0045178F"/>
    <w:rsid w:val="004545F5"/>
    <w:rsid w:val="00497403"/>
    <w:rsid w:val="004A4178"/>
    <w:rsid w:val="004F0A71"/>
    <w:rsid w:val="00516CC8"/>
    <w:rsid w:val="00567D9E"/>
    <w:rsid w:val="005C7CE1"/>
    <w:rsid w:val="005E20D3"/>
    <w:rsid w:val="00642422"/>
    <w:rsid w:val="0064799F"/>
    <w:rsid w:val="00690F09"/>
    <w:rsid w:val="00694D48"/>
    <w:rsid w:val="006B4BC0"/>
    <w:rsid w:val="006D3E90"/>
    <w:rsid w:val="00700CB5"/>
    <w:rsid w:val="0078430F"/>
    <w:rsid w:val="007D08A8"/>
    <w:rsid w:val="007D3F57"/>
    <w:rsid w:val="00843BB4"/>
    <w:rsid w:val="00867C32"/>
    <w:rsid w:val="008C60F1"/>
    <w:rsid w:val="00963D1D"/>
    <w:rsid w:val="009E243B"/>
    <w:rsid w:val="00A17FAC"/>
    <w:rsid w:val="00A40CF3"/>
    <w:rsid w:val="00A73D0F"/>
    <w:rsid w:val="00AE5569"/>
    <w:rsid w:val="00B016BF"/>
    <w:rsid w:val="00B15444"/>
    <w:rsid w:val="00B94991"/>
    <w:rsid w:val="00C35DD2"/>
    <w:rsid w:val="00C61EEC"/>
    <w:rsid w:val="00CD48DD"/>
    <w:rsid w:val="00D101B4"/>
    <w:rsid w:val="00DE7628"/>
    <w:rsid w:val="00E4470B"/>
    <w:rsid w:val="00EE3C9F"/>
    <w:rsid w:val="00F10734"/>
    <w:rsid w:val="00F40BBB"/>
    <w:rsid w:val="00F4517B"/>
    <w:rsid w:val="00F92632"/>
    <w:rsid w:val="00F93648"/>
    <w:rsid w:val="00FC5C22"/>
    <w:rsid w:val="00FD1292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7DC4E"/>
  <w15:docId w15:val="{75544115-B3B2-4614-B086-6FEC956A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62E5"/>
    <w:pPr>
      <w:keepNext/>
      <w:keepLines/>
      <w:spacing w:before="36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62E5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Corpotesto">
    <w:name w:val="Body Text"/>
    <w:basedOn w:val="Normale"/>
    <w:link w:val="CorpotestoCarattere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Grigliaacolori-Colore1Carattere">
    <w:name w:val="Griglia a colori - Colore 1 Carattere"/>
    <w:basedOn w:val="Carpredefinitoparagrafo"/>
    <w:link w:val="Grigliaacolori-Colore11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0F0483"/>
    <w:rPr>
      <w:rFonts w:ascii="Palatino Linotype" w:hAnsi="Palatino Linotype"/>
      <w:i/>
      <w:sz w:val="20"/>
    </w:rPr>
  </w:style>
  <w:style w:type="paragraph" w:styleId="Pidipagina">
    <w:name w:val="footer"/>
    <w:basedOn w:val="Normale"/>
    <w:link w:val="PidipaginaCarattere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8F0759"/>
    <w:rPr>
      <w:rFonts w:ascii="Palatino Linotype" w:hAnsi="Palatino Linotype"/>
      <w:sz w:val="22"/>
    </w:rPr>
  </w:style>
  <w:style w:type="character" w:styleId="Numeropagina">
    <w:name w:val="page number"/>
    <w:basedOn w:val="Carpredefinitoparagrafo"/>
    <w:rsid w:val="000F0483"/>
  </w:style>
  <w:style w:type="paragraph" w:customStyle="1" w:styleId="Intestazionedispari">
    <w:name w:val="Intestazione dispari"/>
    <w:basedOn w:val="Intestazione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Titolo2"/>
    <w:next w:val="Corpotesto"/>
    <w:qFormat/>
    <w:rsid w:val="002E18F8"/>
    <w:pPr>
      <w:suppressAutoHyphens/>
      <w:spacing w:after="600"/>
    </w:pPr>
    <w:rPr>
      <w:b w:val="0"/>
    </w:rPr>
  </w:style>
  <w:style w:type="paragraph" w:customStyle="1" w:styleId="Grigliatab21">
    <w:name w:val="Griglia tab. 21"/>
    <w:basedOn w:val="Normale"/>
    <w:next w:val="Normale"/>
    <w:rsid w:val="00817B3D"/>
    <w:pPr>
      <w:spacing w:after="0"/>
      <w:ind w:left="454" w:hanging="454"/>
      <w:jc w:val="both"/>
    </w:pPr>
    <w:rPr>
      <w:sz w:val="26"/>
    </w:rPr>
  </w:style>
  <w:style w:type="character" w:styleId="CodiceHTML">
    <w:name w:val="HTML Code"/>
    <w:basedOn w:val="Carpredefinitoparagrafo"/>
    <w:rsid w:val="00BD2348"/>
    <w:rPr>
      <w:rFonts w:ascii="Courier" w:hAnsi="Courier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Corpotesto"/>
    <w:qFormat/>
    <w:rsid w:val="00C5648C"/>
    <w:pPr>
      <w:ind w:firstLine="0"/>
    </w:pPr>
  </w:style>
  <w:style w:type="character" w:styleId="Collegamentoipertestuale">
    <w:name w:val="Hyperlink"/>
    <w:basedOn w:val="Carpredefinitoparagrafo"/>
    <w:rsid w:val="000E2752"/>
    <w:rPr>
      <w:color w:val="0000FF"/>
      <w:u w:val="single"/>
    </w:rPr>
  </w:style>
  <w:style w:type="paragraph" w:customStyle="1" w:styleId="Epigrafe">
    <w:name w:val="Epigrafe"/>
    <w:basedOn w:val="Normale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Corpotesto"/>
    <w:qFormat/>
    <w:rsid w:val="007B76C7"/>
    <w:pPr>
      <w:keepNext w:val="0"/>
      <w:spacing w:before="0" w:after="720"/>
    </w:pPr>
  </w:style>
  <w:style w:type="paragraph" w:styleId="Testonotaapidipagina">
    <w:name w:val="footnote text"/>
    <w:basedOn w:val="Normale"/>
    <w:link w:val="TestonotaapidipaginaCarattere"/>
    <w:rsid w:val="00B34808"/>
    <w:pPr>
      <w:ind w:firstLine="567"/>
      <w:contextualSpacing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Titolo2"/>
    <w:qFormat/>
    <w:rsid w:val="002859FA"/>
    <w:pPr>
      <w:spacing w:before="720"/>
    </w:pPr>
    <w:rPr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3BB4"/>
    <w:pPr>
      <w:spacing w:after="0"/>
    </w:pPr>
    <w:rPr>
      <w:rFonts w:ascii="Times New Roman" w:hAnsi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3BB4"/>
    <w:rPr>
      <w:rFonts w:ascii="Times New Roman" w:hAnsi="Times New Roman"/>
      <w:sz w:val="24"/>
      <w:szCs w:val="24"/>
      <w:lang w:val="en-US" w:eastAsia="en-US"/>
    </w:rPr>
  </w:style>
  <w:style w:type="paragraph" w:customStyle="1" w:styleId="Headingfrontespizio">
    <w:name w:val="Heading frontespizio"/>
    <w:basedOn w:val="Titolo1"/>
    <w:qFormat/>
    <w:rsid w:val="00230B5F"/>
    <w:pPr>
      <w:pBdr>
        <w:bottom w:val="single" w:sz="6" w:space="21" w:color="auto"/>
      </w:pBdr>
      <w:ind w:left="851" w:right="851"/>
    </w:pPr>
    <w:rPr>
      <w:lang w:val="it-IT"/>
    </w:rPr>
  </w:style>
  <w:style w:type="paragraph" w:customStyle="1" w:styleId="Autorefrontespizio">
    <w:name w:val="Autore frontespizio"/>
    <w:basedOn w:val="Autore"/>
    <w:qFormat/>
    <w:rsid w:val="00230B5F"/>
    <w:rPr>
      <w:lang w:val="it-IT"/>
    </w:rPr>
  </w:style>
  <w:style w:type="paragraph" w:customStyle="1" w:styleId="Testofrontespizio">
    <w:name w:val="Testo frontespizio"/>
    <w:basedOn w:val="Corpotesto"/>
    <w:qFormat/>
    <w:rsid w:val="00DE7628"/>
    <w:pPr>
      <w:adjustRightInd w:val="0"/>
      <w:ind w:firstLine="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templat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F7A90-F63F-754A-9605-B71BED92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C:\Users\Claudia\Downloads\template (2).dotx</Template>
  <TotalTime>52</TotalTime>
  <Pages>5</Pages>
  <Words>516</Words>
  <Characters>2714</Characters>
  <Application>Microsoft Macintosh Word</Application>
  <DocSecurity>0</DocSecurity>
  <Lines>46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Inserire qui il titolo (Stile titolo 1)</vt:lpstr>
      <vt:lpstr>Inserire qui il titolo (Stile titolo 1)</vt:lpstr>
    </vt:vector>
  </TitlesOfParts>
  <Company>.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creator>Author</dc:creator>
  <cp:lastModifiedBy>Utente di Microsoft Office</cp:lastModifiedBy>
  <cp:revision>12</cp:revision>
  <cp:lastPrinted>2010-11-07T22:30:00Z</cp:lastPrinted>
  <dcterms:created xsi:type="dcterms:W3CDTF">2018-02-15T12:58:00Z</dcterms:created>
  <dcterms:modified xsi:type="dcterms:W3CDTF">2019-06-05T13:09:00Z</dcterms:modified>
</cp:coreProperties>
</file>